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4B" w:rsidRPr="0004654B" w:rsidRDefault="005333F1" w:rsidP="0004654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8.45pt;margin-top:-32.6pt;width:100.75pt;height:27.45pt;z-index:251660288;mso-height-percent:200;mso-height-percent:200;mso-width-relative:margin;mso-height-relative:margin">
            <v:textbox style="mso-fit-shape-to-text:t">
              <w:txbxContent>
                <w:p w:rsidR="000D24DD" w:rsidRPr="000D24DD" w:rsidRDefault="000D24DD">
                  <w:pPr>
                    <w:rPr>
                      <w:rFonts w:ascii="Impact" w:hAnsi="Impact"/>
                      <w:sz w:val="32"/>
                      <w:szCs w:val="32"/>
                    </w:rPr>
                  </w:pPr>
                  <w:r w:rsidRPr="000D24DD">
                    <w:rPr>
                      <w:rFonts w:ascii="Impact" w:hAnsi="Impact"/>
                      <w:sz w:val="32"/>
                      <w:szCs w:val="32"/>
                    </w:rPr>
                    <w:t>PLEDGE FORM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8" type="#_x0000_t202" style="position:absolute;margin-left:139.15pt;margin-top:-18pt;width:349.85pt;height:96.8pt;z-index:251662336;mso-width-relative:margin;mso-height-relative:margin">
            <v:textbox>
              <w:txbxContent>
                <w:p w:rsidR="000D24DD" w:rsidRPr="00717BAC" w:rsidRDefault="000D24DD" w:rsidP="000D24DD">
                  <w:pPr>
                    <w:jc w:val="center"/>
                    <w:rPr>
                      <w:rFonts w:ascii="Impact" w:hAnsi="Impact"/>
                      <w:sz w:val="48"/>
                      <w:szCs w:val="48"/>
                    </w:rPr>
                  </w:pPr>
                  <w:r w:rsidRPr="00717BAC">
                    <w:rPr>
                      <w:rFonts w:ascii="Impact" w:hAnsi="Impact"/>
                      <w:sz w:val="48"/>
                      <w:szCs w:val="48"/>
                    </w:rPr>
                    <w:t>SKATE FOR THE TROOPS!</w:t>
                  </w:r>
                </w:p>
                <w:p w:rsidR="000D24DD" w:rsidRPr="000D24DD" w:rsidRDefault="000D24DD" w:rsidP="000D24DD">
                  <w:pPr>
                    <w:jc w:val="center"/>
                    <w:rPr>
                      <w:rFonts w:ascii="Arial Black" w:hAnsi="Arial Black"/>
                      <w:color w:val="0070C0"/>
                    </w:rPr>
                  </w:pPr>
                  <w:r w:rsidRPr="000D24DD">
                    <w:rPr>
                      <w:rFonts w:ascii="Arial Black" w:hAnsi="Arial Black"/>
                      <w:color w:val="0070C0"/>
                    </w:rPr>
                    <w:t>Sunday, February 27</w:t>
                  </w:r>
                  <w:r w:rsidRPr="000D24DD">
                    <w:rPr>
                      <w:rFonts w:ascii="Arial Black" w:hAnsi="Arial Black"/>
                      <w:color w:val="0070C0"/>
                      <w:vertAlign w:val="superscript"/>
                    </w:rPr>
                    <w:t>th</w:t>
                  </w:r>
                  <w:r w:rsidRPr="000D24DD">
                    <w:rPr>
                      <w:rFonts w:ascii="Arial Black" w:hAnsi="Arial Black"/>
                      <w:color w:val="0070C0"/>
                    </w:rPr>
                    <w:t xml:space="preserve"> 4-9:00pm</w:t>
                  </w:r>
                </w:p>
                <w:p w:rsidR="000D24DD" w:rsidRDefault="000D24DD" w:rsidP="000D24DD">
                  <w:pPr>
                    <w:jc w:val="center"/>
                    <w:rPr>
                      <w:rFonts w:ascii="Arial Black" w:hAnsi="Arial Black"/>
                      <w:color w:val="0070C0"/>
                    </w:rPr>
                  </w:pPr>
                  <w:r w:rsidRPr="000D24DD">
                    <w:rPr>
                      <w:rFonts w:ascii="Arial Black" w:hAnsi="Arial Black"/>
                      <w:color w:val="0070C0"/>
                    </w:rPr>
                    <w:t>Eagan Civic Ice Arena</w:t>
                  </w:r>
                </w:p>
                <w:p w:rsidR="000D24DD" w:rsidRPr="000D24DD" w:rsidRDefault="000D24DD" w:rsidP="000D24DD">
                  <w:pPr>
                    <w:jc w:val="center"/>
                    <w:rPr>
                      <w:rFonts w:ascii="Arial Black" w:hAnsi="Arial Black"/>
                      <w:color w:val="0070C0"/>
                    </w:rPr>
                  </w:pPr>
                  <w:r>
                    <w:rPr>
                      <w:rFonts w:ascii="Arial Black" w:hAnsi="Arial Black"/>
                      <w:color w:val="0070C0"/>
                    </w:rPr>
                    <w:t>Eagan, MN</w:t>
                  </w:r>
                </w:p>
                <w:p w:rsidR="000D24DD" w:rsidRPr="000D24DD" w:rsidRDefault="000D24DD" w:rsidP="000D24DD">
                  <w:pPr>
                    <w:jc w:val="center"/>
                    <w:rPr>
                      <w:rFonts w:ascii="Arial Black" w:hAnsi="Arial Black"/>
                    </w:rPr>
                  </w:pPr>
                </w:p>
                <w:p w:rsidR="000D24DD" w:rsidRDefault="000D24DD" w:rsidP="000D24DD">
                  <w:pPr>
                    <w:jc w:val="center"/>
                  </w:pPr>
                </w:p>
              </w:txbxContent>
            </v:textbox>
          </v:shape>
        </w:pict>
      </w:r>
      <w:r w:rsidR="00717BAC">
        <w:rPr>
          <w:noProof/>
        </w:rPr>
        <w:drawing>
          <wp:inline distT="0" distB="0" distL="0" distR="0">
            <wp:extent cx="1447800" cy="1085850"/>
            <wp:effectExtent l="19050" t="0" r="0" b="0"/>
            <wp:docPr id="5" name="Picture 5" descr="C:\Users\Shane\Desktop\web_logo_art_4-19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ne\Desktop\web_logo_art_4-19-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661" w:rsidRPr="00D22212" w:rsidRDefault="003B5661" w:rsidP="00E211C7">
      <w:pPr>
        <w:pStyle w:val="Heading3"/>
      </w:pPr>
      <w:r w:rsidRPr="00D22212">
        <w:t>Donor Information</w:t>
      </w:r>
      <w:r w:rsidR="00A61C69" w:rsidRPr="00D22212">
        <w:t xml:space="preserve"> (please print or type)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786"/>
        <w:gridCol w:w="7294"/>
      </w:tblGrid>
      <w:tr w:rsidR="003B5661" w:rsidRPr="005756E7" w:rsidTr="005756E7">
        <w:trPr>
          <w:trHeight w:val="267"/>
        </w:trPr>
        <w:tc>
          <w:tcPr>
            <w:tcW w:w="2473" w:type="dxa"/>
            <w:shd w:val="clear" w:color="auto" w:fill="auto"/>
            <w:vAlign w:val="center"/>
          </w:tcPr>
          <w:p w:rsidR="005C3242" w:rsidRPr="005C3242" w:rsidRDefault="005C3242" w:rsidP="00B468D7">
            <w:pPr>
              <w:pStyle w:val="BodyText2"/>
            </w:pPr>
            <w:r w:rsidRPr="005C3242">
              <w:t>Name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5756E7" w:rsidTr="005756E7">
        <w:trPr>
          <w:trHeight w:val="267"/>
        </w:trPr>
        <w:tc>
          <w:tcPr>
            <w:tcW w:w="2473" w:type="dxa"/>
            <w:shd w:val="clear" w:color="auto" w:fill="auto"/>
            <w:vAlign w:val="center"/>
          </w:tcPr>
          <w:p w:rsidR="003B5661" w:rsidRPr="005C3242" w:rsidRDefault="00392470" w:rsidP="00B468D7">
            <w:pPr>
              <w:pStyle w:val="BodyText2"/>
            </w:pPr>
            <w:r>
              <w:t xml:space="preserve">Billing </w:t>
            </w:r>
            <w:r w:rsidR="005C457B">
              <w:t>a</w:t>
            </w:r>
            <w:r w:rsidR="005C3242" w:rsidRPr="005C3242">
              <w:t>ddress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5756E7" w:rsidTr="005756E7">
        <w:trPr>
          <w:trHeight w:val="267"/>
        </w:trPr>
        <w:tc>
          <w:tcPr>
            <w:tcW w:w="2473" w:type="dxa"/>
            <w:shd w:val="clear" w:color="auto" w:fill="auto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City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5756E7" w:rsidTr="005756E7">
        <w:trPr>
          <w:trHeight w:val="267"/>
        </w:trPr>
        <w:tc>
          <w:tcPr>
            <w:tcW w:w="2473" w:type="dxa"/>
            <w:shd w:val="clear" w:color="auto" w:fill="auto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State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5756E7" w:rsidTr="005756E7">
        <w:trPr>
          <w:trHeight w:val="267"/>
        </w:trPr>
        <w:tc>
          <w:tcPr>
            <w:tcW w:w="2473" w:type="dxa"/>
            <w:shd w:val="clear" w:color="auto" w:fill="auto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Z</w:t>
            </w:r>
            <w:r w:rsidR="00344FA7">
              <w:t>IP</w:t>
            </w:r>
            <w:r w:rsidR="00E11021">
              <w:t xml:space="preserve"> Code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5756E7" w:rsidTr="005756E7">
        <w:trPr>
          <w:trHeight w:val="282"/>
        </w:trPr>
        <w:tc>
          <w:tcPr>
            <w:tcW w:w="2473" w:type="dxa"/>
            <w:shd w:val="clear" w:color="auto" w:fill="auto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Telephone (</w:t>
            </w:r>
            <w:r w:rsidR="00E11021">
              <w:t>h</w:t>
            </w:r>
            <w:r w:rsidRPr="005C3242">
              <w:t>ome)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5756E7" w:rsidTr="005756E7">
        <w:trPr>
          <w:trHeight w:val="267"/>
        </w:trPr>
        <w:tc>
          <w:tcPr>
            <w:tcW w:w="2473" w:type="dxa"/>
            <w:shd w:val="clear" w:color="auto" w:fill="auto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Telephone (</w:t>
            </w:r>
            <w:r w:rsidR="00E11021">
              <w:t>b</w:t>
            </w:r>
            <w:r w:rsidRPr="005C3242">
              <w:t>usiness)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5756E7" w:rsidTr="00717BAC">
        <w:trPr>
          <w:trHeight w:val="70"/>
        </w:trPr>
        <w:tc>
          <w:tcPr>
            <w:tcW w:w="2473" w:type="dxa"/>
            <w:shd w:val="clear" w:color="auto" w:fill="auto"/>
            <w:vAlign w:val="center"/>
          </w:tcPr>
          <w:p w:rsidR="003B5661" w:rsidRPr="005C3242" w:rsidRDefault="00717BAC" w:rsidP="00B468D7">
            <w:pPr>
              <w:pStyle w:val="BodyText2"/>
            </w:pPr>
            <w:r>
              <w:t>E-Mail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5756E7" w:rsidTr="005756E7">
        <w:trPr>
          <w:trHeight w:val="267"/>
        </w:trPr>
        <w:tc>
          <w:tcPr>
            <w:tcW w:w="2473" w:type="dxa"/>
            <w:shd w:val="clear" w:color="auto" w:fill="auto"/>
            <w:vAlign w:val="center"/>
          </w:tcPr>
          <w:p w:rsidR="003B5661" w:rsidRPr="005C3242" w:rsidRDefault="00717BAC" w:rsidP="00B468D7">
            <w:pPr>
              <w:pStyle w:val="BodyText2"/>
            </w:pPr>
            <w:r>
              <w:t>Add to DTBL Mailing List?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</w:tbl>
    <w:p w:rsidR="005C3242" w:rsidRPr="00D22212" w:rsidRDefault="005C3242" w:rsidP="00E211C7">
      <w:pPr>
        <w:pStyle w:val="Heading3"/>
      </w:pPr>
      <w:r w:rsidRPr="00D22212">
        <w:t>Pledge Information</w:t>
      </w:r>
    </w:p>
    <w:p w:rsidR="00717BAC" w:rsidRDefault="005C3242" w:rsidP="00717BAC">
      <w:pPr>
        <w:pStyle w:val="BodyText2"/>
      </w:pPr>
      <w:r>
        <w:t>I (</w:t>
      </w:r>
      <w:r w:rsidRPr="00B468D7">
        <w:t>we) pledge a total of $</w:t>
      </w:r>
      <w:r w:rsidR="005333F1" w:rsidRPr="00B468D7">
        <w:fldChar w:fldCharType="begin"/>
      </w:r>
      <w:r w:rsidR="00B35EE5" w:rsidRPr="00B468D7">
        <w:instrText xml:space="preserve"> MACROBUTTON  DoFieldClick _______________ </w:instrText>
      </w:r>
      <w:r w:rsidR="005333F1" w:rsidRPr="00B468D7">
        <w:fldChar w:fldCharType="end"/>
      </w:r>
      <w:r w:rsidR="00340825">
        <w:t xml:space="preserve"> </w:t>
      </w:r>
      <w:r w:rsidR="00344FA7">
        <w:br/>
      </w:r>
    </w:p>
    <w:p w:rsidR="00BF1516" w:rsidRDefault="00BF1516" w:rsidP="00717BAC">
      <w:pPr>
        <w:pStyle w:val="BodyText2"/>
      </w:pPr>
      <w:r>
        <w:t xml:space="preserve">I (we) plan to make </w:t>
      </w:r>
      <w:r w:rsidR="00E11021">
        <w:t>this</w:t>
      </w:r>
      <w:r>
        <w:t xml:space="preserve"> contribution in the form of</w:t>
      </w:r>
      <w:r w:rsidR="00955F51">
        <w:t>:</w:t>
      </w:r>
      <w:r w:rsidR="00344FA7">
        <w:br/>
      </w:r>
      <w:r w:rsidR="005333F1">
        <w:fldChar w:fldCharType="begin"/>
      </w:r>
      <w:r w:rsidR="00340825">
        <w:instrText xml:space="preserve"> MACROBUTTON  DoFieldClick ____</w:instrText>
      </w:r>
      <w:r w:rsidR="005333F1">
        <w:fldChar w:fldCharType="end"/>
      </w:r>
      <w:r w:rsidR="00340825">
        <w:t xml:space="preserve"> </w:t>
      </w:r>
      <w:r w:rsidR="00E11021" w:rsidRPr="0013340B">
        <w:t>c</w:t>
      </w:r>
      <w:r>
        <w:t xml:space="preserve">ash </w:t>
      </w:r>
      <w:r w:rsidR="005333F1">
        <w:fldChar w:fldCharType="begin"/>
      </w:r>
      <w:r w:rsidR="00B468D7">
        <w:instrText xml:space="preserve"> MACROBUTTON  DoFieldClick ____</w:instrText>
      </w:r>
      <w:r w:rsidR="005333F1">
        <w:fldChar w:fldCharType="end"/>
      </w:r>
      <w:r w:rsidR="00340825">
        <w:t xml:space="preserve"> </w:t>
      </w:r>
      <w:r w:rsidR="00E11021" w:rsidRPr="0013340B">
        <w:t>c</w:t>
      </w:r>
      <w:r>
        <w:t>heck</w:t>
      </w:r>
      <w:r w:rsidR="005E5320">
        <w:t xml:space="preserve"> </w:t>
      </w:r>
      <w:r w:rsidR="005333F1">
        <w:fldChar w:fldCharType="begin"/>
      </w:r>
      <w:r w:rsidR="00B468D7">
        <w:instrText xml:space="preserve"> MACROBUTTON  DoFieldClick ____</w:instrText>
      </w:r>
      <w:r w:rsidR="005333F1">
        <w:fldChar w:fldCharType="end"/>
      </w:r>
      <w:r w:rsidR="00340825">
        <w:t xml:space="preserve"> </w:t>
      </w:r>
      <w:r w:rsidR="00E11021" w:rsidRPr="0013340B">
        <w:t>c</w:t>
      </w:r>
      <w:r w:rsidR="005E5320">
        <w:t xml:space="preserve">redit </w:t>
      </w:r>
      <w:r w:rsidR="00E11021">
        <w:t>c</w:t>
      </w:r>
      <w:r w:rsidR="005E5320">
        <w:t xml:space="preserve">ard </w:t>
      </w:r>
      <w:r w:rsidR="005333F1">
        <w:fldChar w:fldCharType="begin"/>
      </w:r>
      <w:r w:rsidR="00340825">
        <w:instrText xml:space="preserve"> MACROBUTTON  DoFieldClick ____</w:instrText>
      </w:r>
      <w:r w:rsidR="005333F1">
        <w:fldChar w:fldCharType="end"/>
      </w:r>
      <w:r w:rsidR="00340825">
        <w:t xml:space="preserve"> </w:t>
      </w:r>
      <w:r w:rsidR="00E11021" w:rsidRPr="0013340B">
        <w:t>o</w:t>
      </w:r>
      <w:r w:rsidR="005E5320">
        <w:t>ther</w:t>
      </w:r>
      <w:r w:rsidR="005C457B">
        <w:t>.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786"/>
        <w:gridCol w:w="7294"/>
      </w:tblGrid>
      <w:tr w:rsidR="005E5320" w:rsidTr="005756E7">
        <w:tc>
          <w:tcPr>
            <w:tcW w:w="2448" w:type="dxa"/>
            <w:shd w:val="clear" w:color="auto" w:fill="auto"/>
          </w:tcPr>
          <w:p w:rsidR="005E5320" w:rsidRDefault="005E5320" w:rsidP="00344FA7">
            <w:pPr>
              <w:pStyle w:val="BodyText2"/>
            </w:pPr>
            <w:r>
              <w:t xml:space="preserve">Credit </w:t>
            </w:r>
            <w:r w:rsidR="00E11021">
              <w:t>c</w:t>
            </w:r>
            <w:r>
              <w:t xml:space="preserve">ard </w:t>
            </w:r>
            <w:r w:rsidR="00EE47E7">
              <w:t>type</w:t>
            </w:r>
          </w:p>
        </w:tc>
        <w:tc>
          <w:tcPr>
            <w:tcW w:w="6408" w:type="dxa"/>
            <w:shd w:val="clear" w:color="auto" w:fill="auto"/>
          </w:tcPr>
          <w:p w:rsidR="005E5320" w:rsidRDefault="005E5320" w:rsidP="0075184F">
            <w:pPr>
              <w:pStyle w:val="BodyText2"/>
            </w:pPr>
          </w:p>
        </w:tc>
      </w:tr>
      <w:tr w:rsidR="005E5320" w:rsidTr="005756E7">
        <w:tc>
          <w:tcPr>
            <w:tcW w:w="2448" w:type="dxa"/>
            <w:shd w:val="clear" w:color="auto" w:fill="auto"/>
          </w:tcPr>
          <w:p w:rsidR="005E5320" w:rsidRDefault="005E5320" w:rsidP="00344FA7">
            <w:pPr>
              <w:pStyle w:val="BodyText2"/>
            </w:pPr>
            <w:r>
              <w:t>C</w:t>
            </w:r>
            <w:r w:rsidR="00E11021">
              <w:t>redit card number</w:t>
            </w:r>
          </w:p>
        </w:tc>
        <w:tc>
          <w:tcPr>
            <w:tcW w:w="6408" w:type="dxa"/>
            <w:shd w:val="clear" w:color="auto" w:fill="auto"/>
          </w:tcPr>
          <w:p w:rsidR="005E5320" w:rsidRDefault="005E5320" w:rsidP="0075184F">
            <w:pPr>
              <w:pStyle w:val="BodyText2"/>
            </w:pPr>
          </w:p>
        </w:tc>
      </w:tr>
      <w:tr w:rsidR="005E5320" w:rsidTr="005756E7">
        <w:tc>
          <w:tcPr>
            <w:tcW w:w="2448" w:type="dxa"/>
            <w:shd w:val="clear" w:color="auto" w:fill="auto"/>
          </w:tcPr>
          <w:p w:rsidR="005E5320" w:rsidRDefault="005E5320" w:rsidP="00344FA7">
            <w:pPr>
              <w:pStyle w:val="BodyText2"/>
            </w:pPr>
            <w:r>
              <w:t xml:space="preserve">Expiration </w:t>
            </w:r>
            <w:r w:rsidR="00E11021">
              <w:t>d</w:t>
            </w:r>
            <w:r>
              <w:t>ate</w:t>
            </w:r>
          </w:p>
        </w:tc>
        <w:tc>
          <w:tcPr>
            <w:tcW w:w="6408" w:type="dxa"/>
            <w:shd w:val="clear" w:color="auto" w:fill="auto"/>
          </w:tcPr>
          <w:p w:rsidR="005E5320" w:rsidRDefault="005E5320" w:rsidP="0075184F">
            <w:pPr>
              <w:pStyle w:val="BodyText2"/>
            </w:pPr>
          </w:p>
        </w:tc>
      </w:tr>
      <w:tr w:rsidR="005E5320" w:rsidTr="005756E7">
        <w:tc>
          <w:tcPr>
            <w:tcW w:w="2448" w:type="dxa"/>
            <w:shd w:val="clear" w:color="auto" w:fill="auto"/>
          </w:tcPr>
          <w:p w:rsidR="005E5320" w:rsidRDefault="005E5320" w:rsidP="00344FA7">
            <w:pPr>
              <w:pStyle w:val="BodyText2"/>
            </w:pPr>
            <w:r>
              <w:t xml:space="preserve">Authorized </w:t>
            </w:r>
            <w:r w:rsidR="00E11021">
              <w:t>s</w:t>
            </w:r>
            <w:r>
              <w:t>ignature</w:t>
            </w:r>
          </w:p>
        </w:tc>
        <w:tc>
          <w:tcPr>
            <w:tcW w:w="6408" w:type="dxa"/>
            <w:shd w:val="clear" w:color="auto" w:fill="auto"/>
          </w:tcPr>
          <w:p w:rsidR="005E5320" w:rsidRDefault="005E5320" w:rsidP="0075184F">
            <w:pPr>
              <w:pStyle w:val="BodyText2"/>
            </w:pPr>
          </w:p>
        </w:tc>
      </w:tr>
    </w:tbl>
    <w:p w:rsidR="005C3242" w:rsidRDefault="00E11021" w:rsidP="00344FA7">
      <w:pPr>
        <w:pStyle w:val="BodyText"/>
      </w:pPr>
      <w:r>
        <w:t>G</w:t>
      </w:r>
      <w:r w:rsidR="005C3242">
        <w:t xml:space="preserve">ift will be matched by </w:t>
      </w:r>
      <w:r w:rsidR="005333F1">
        <w:fldChar w:fldCharType="begin"/>
      </w:r>
      <w:r w:rsidR="00DA2C20">
        <w:instrText xml:space="preserve"> MACROBUTTON  DoFieldClick _________________________</w:instrText>
      </w:r>
      <w:r w:rsidR="001A3CCA">
        <w:instrText>_______</w:instrText>
      </w:r>
      <w:r w:rsidR="005333F1">
        <w:fldChar w:fldCharType="end"/>
      </w:r>
      <w:r w:rsidR="001A3CCA">
        <w:t xml:space="preserve"> (company/family/foundation)</w:t>
      </w:r>
      <w:r w:rsidR="005C457B">
        <w:t>.</w:t>
      </w:r>
      <w:r w:rsidR="00344FA7">
        <w:br/>
      </w:r>
      <w:r w:rsidR="005333F1">
        <w:fldChar w:fldCharType="begin"/>
      </w:r>
      <w:r w:rsidR="001A3CCA">
        <w:instrText xml:space="preserve"> MACROBUTTON  DoFieldClick ____</w:instrText>
      </w:r>
      <w:r w:rsidR="005333F1">
        <w:fldChar w:fldCharType="end"/>
      </w:r>
      <w:r w:rsidR="00E0050D">
        <w:t xml:space="preserve"> </w:t>
      </w:r>
      <w:proofErr w:type="gramStart"/>
      <w:r w:rsidR="0013340B">
        <w:t>f</w:t>
      </w:r>
      <w:r w:rsidR="005C3242">
        <w:t>orm</w:t>
      </w:r>
      <w:proofErr w:type="gramEnd"/>
      <w:r w:rsidR="005C3242">
        <w:t xml:space="preserve"> enclosed </w:t>
      </w:r>
      <w:r w:rsidR="005333F1">
        <w:fldChar w:fldCharType="begin"/>
      </w:r>
      <w:r w:rsidR="001A3CCA">
        <w:instrText xml:space="preserve"> MACROBUTTON  DoFieldClick ____</w:instrText>
      </w:r>
      <w:r w:rsidR="005333F1">
        <w:fldChar w:fldCharType="end"/>
      </w:r>
      <w:r w:rsidR="00E0050D">
        <w:t xml:space="preserve"> f</w:t>
      </w:r>
      <w:r w:rsidR="005C3242" w:rsidRPr="005C3242">
        <w:t>orm will be forwarded</w:t>
      </w:r>
    </w:p>
    <w:p w:rsidR="005E5320" w:rsidRPr="00D22212" w:rsidRDefault="00E6568C" w:rsidP="00E211C7">
      <w:pPr>
        <w:pStyle w:val="Heading3"/>
      </w:pPr>
      <w:r w:rsidRPr="00D22212">
        <w:t>Acknowledgement Information</w:t>
      </w:r>
    </w:p>
    <w:p w:rsidR="005E5320" w:rsidRDefault="005E5320" w:rsidP="0075184F">
      <w:pPr>
        <w:pStyle w:val="BodyText2"/>
      </w:pPr>
      <w:r>
        <w:t>Please use the following name(s) in all acknowledgements: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0080"/>
      </w:tblGrid>
      <w:tr w:rsidR="005E5320" w:rsidTr="005756E7">
        <w:tc>
          <w:tcPr>
            <w:tcW w:w="8856" w:type="dxa"/>
            <w:shd w:val="clear" w:color="auto" w:fill="auto"/>
          </w:tcPr>
          <w:p w:rsidR="001B777E" w:rsidRDefault="001B777E" w:rsidP="00344FA7">
            <w:pPr>
              <w:pStyle w:val="BodyText2"/>
            </w:pPr>
          </w:p>
        </w:tc>
      </w:tr>
    </w:tbl>
    <w:p w:rsidR="005E5320" w:rsidRDefault="005333F1" w:rsidP="00344FA7">
      <w:pPr>
        <w:pStyle w:val="BodyText"/>
      </w:pPr>
      <w:r>
        <w:fldChar w:fldCharType="begin"/>
      </w:r>
      <w:r w:rsidR="001A3CCA">
        <w:instrText xml:space="preserve"> MACROBUTTON  DoFieldClick ____</w:instrText>
      </w:r>
      <w:r>
        <w:fldChar w:fldCharType="end"/>
      </w:r>
      <w:r w:rsidR="005E5320">
        <w:t xml:space="preserve"> I (we) wish to have our gift remain anonymous.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0080"/>
      </w:tblGrid>
      <w:tr w:rsidR="005E5320" w:rsidRPr="005756E7" w:rsidTr="005756E7">
        <w:tc>
          <w:tcPr>
            <w:tcW w:w="8856" w:type="dxa"/>
            <w:shd w:val="clear" w:color="auto" w:fill="auto"/>
          </w:tcPr>
          <w:p w:rsidR="005E5320" w:rsidRPr="005E5320" w:rsidRDefault="005E5320" w:rsidP="00344FA7">
            <w:pPr>
              <w:pStyle w:val="BodyText2"/>
            </w:pPr>
            <w:r w:rsidRPr="005E5320">
              <w:t>Signature(s)</w:t>
            </w:r>
          </w:p>
        </w:tc>
      </w:tr>
      <w:tr w:rsidR="005E5320" w:rsidRPr="005756E7" w:rsidTr="005756E7">
        <w:tc>
          <w:tcPr>
            <w:tcW w:w="8856" w:type="dxa"/>
            <w:shd w:val="clear" w:color="auto" w:fill="auto"/>
          </w:tcPr>
          <w:p w:rsidR="005E5320" w:rsidRPr="005E5320" w:rsidRDefault="005E5320" w:rsidP="00344FA7">
            <w:pPr>
              <w:pStyle w:val="BodyText2"/>
            </w:pPr>
            <w:r>
              <w:t>Date</w:t>
            </w:r>
          </w:p>
        </w:tc>
      </w:tr>
    </w:tbl>
    <w:p w:rsidR="00CE22DE" w:rsidRDefault="00CE22DE" w:rsidP="00344FA7">
      <w:pPr>
        <w:pStyle w:val="BodyText"/>
      </w:pPr>
      <w:r>
        <w:t>Please make checks, corporate matches</w:t>
      </w:r>
      <w:r w:rsidR="00E11021">
        <w:t>,</w:t>
      </w:r>
      <w:r>
        <w:t xml:space="preserve"> or other gifts payable to:</w:t>
      </w:r>
    </w:p>
    <w:p w:rsidR="00CE22DE" w:rsidRPr="00717BAC" w:rsidRDefault="00717BAC" w:rsidP="0075184F">
      <w:pPr>
        <w:pStyle w:val="BodyText2"/>
        <w:rPr>
          <w:rFonts w:ascii="Impact" w:hAnsi="Impact"/>
          <w:sz w:val="24"/>
          <w:szCs w:val="24"/>
        </w:rPr>
      </w:pPr>
      <w:r w:rsidRPr="00717BAC">
        <w:rPr>
          <w:rFonts w:ascii="Impact" w:hAnsi="Impact"/>
          <w:sz w:val="24"/>
          <w:szCs w:val="24"/>
        </w:rPr>
        <w:t xml:space="preserve">Defending </w:t>
      </w:r>
      <w:proofErr w:type="gramStart"/>
      <w:r w:rsidRPr="00717BAC">
        <w:rPr>
          <w:rFonts w:ascii="Impact" w:hAnsi="Impact"/>
          <w:sz w:val="24"/>
          <w:szCs w:val="24"/>
        </w:rPr>
        <w:t>The</w:t>
      </w:r>
      <w:proofErr w:type="gramEnd"/>
      <w:r w:rsidRPr="00717BAC">
        <w:rPr>
          <w:rFonts w:ascii="Impact" w:hAnsi="Impact"/>
          <w:sz w:val="24"/>
          <w:szCs w:val="24"/>
        </w:rPr>
        <w:t xml:space="preserve"> Blue Line</w:t>
      </w:r>
      <w:r w:rsidR="00227311">
        <w:rPr>
          <w:rFonts w:ascii="Impact" w:hAnsi="Impact"/>
          <w:sz w:val="24"/>
          <w:szCs w:val="24"/>
        </w:rPr>
        <w:tab/>
      </w:r>
      <w:r w:rsidR="00227311">
        <w:rPr>
          <w:rFonts w:ascii="Impact" w:hAnsi="Impact"/>
          <w:sz w:val="24"/>
          <w:szCs w:val="24"/>
        </w:rPr>
        <w:tab/>
      </w:r>
      <w:r w:rsidR="00227311">
        <w:rPr>
          <w:rFonts w:ascii="Impact" w:hAnsi="Impact"/>
          <w:sz w:val="24"/>
          <w:szCs w:val="24"/>
        </w:rPr>
        <w:tab/>
      </w:r>
      <w:r w:rsidR="00227311">
        <w:rPr>
          <w:rFonts w:ascii="Impact" w:hAnsi="Impact"/>
          <w:sz w:val="24"/>
          <w:szCs w:val="24"/>
        </w:rPr>
        <w:tab/>
      </w:r>
      <w:r w:rsidR="00227311">
        <w:rPr>
          <w:rFonts w:ascii="Impact" w:hAnsi="Impact"/>
          <w:sz w:val="24"/>
          <w:szCs w:val="24"/>
        </w:rPr>
        <w:tab/>
      </w:r>
      <w:r w:rsidR="00227311">
        <w:rPr>
          <w:rFonts w:ascii="Impact" w:hAnsi="Impact"/>
          <w:sz w:val="24"/>
          <w:szCs w:val="24"/>
        </w:rPr>
        <w:tab/>
      </w:r>
      <w:r w:rsidR="00227311">
        <w:rPr>
          <w:rFonts w:ascii="Impact" w:hAnsi="Impact"/>
          <w:noProof/>
          <w:sz w:val="24"/>
          <w:szCs w:val="24"/>
        </w:rPr>
        <w:drawing>
          <wp:inline distT="0" distB="0" distL="0" distR="0">
            <wp:extent cx="466725" cy="466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BAC" w:rsidRPr="00717BAC" w:rsidRDefault="00717BAC" w:rsidP="0075184F">
      <w:pPr>
        <w:pStyle w:val="BodyText2"/>
        <w:rPr>
          <w:b/>
        </w:rPr>
      </w:pPr>
      <w:r w:rsidRPr="00717BAC">
        <w:rPr>
          <w:b/>
        </w:rPr>
        <w:t>1206 N. Frontage Road, Suite B</w:t>
      </w:r>
      <w:r w:rsidR="00227311">
        <w:rPr>
          <w:b/>
        </w:rPr>
        <w:tab/>
      </w:r>
      <w:r w:rsidR="00227311">
        <w:rPr>
          <w:b/>
        </w:rPr>
        <w:tab/>
      </w:r>
      <w:r w:rsidR="00227311">
        <w:rPr>
          <w:b/>
        </w:rPr>
        <w:tab/>
      </w:r>
      <w:r w:rsidR="00227311">
        <w:rPr>
          <w:b/>
        </w:rPr>
        <w:tab/>
        <w:t xml:space="preserve">      Sponsored By:</w:t>
      </w:r>
    </w:p>
    <w:p w:rsidR="00717BAC" w:rsidRDefault="00717BAC" w:rsidP="0075184F">
      <w:pPr>
        <w:pStyle w:val="BodyText2"/>
      </w:pPr>
      <w:r w:rsidRPr="00717BAC">
        <w:rPr>
          <w:b/>
        </w:rPr>
        <w:t>Hastings, MN 55033</w:t>
      </w:r>
      <w:r w:rsidR="00227311">
        <w:rPr>
          <w:b/>
        </w:rPr>
        <w:tab/>
      </w:r>
      <w:r w:rsidR="00227311">
        <w:rPr>
          <w:b/>
        </w:rPr>
        <w:tab/>
      </w:r>
      <w:r w:rsidR="00227311">
        <w:rPr>
          <w:b/>
        </w:rPr>
        <w:tab/>
      </w:r>
      <w:r w:rsidR="00227311">
        <w:rPr>
          <w:b/>
        </w:rPr>
        <w:tab/>
      </w:r>
      <w:r w:rsidR="00227311">
        <w:rPr>
          <w:b/>
        </w:rPr>
        <w:tab/>
      </w:r>
      <w:bookmarkStart w:id="0" w:name="_GoBack"/>
      <w:bookmarkEnd w:id="0"/>
      <w:r w:rsidR="00227311">
        <w:rPr>
          <w:b/>
        </w:rPr>
        <w:t>Minnesota NHL Alumni Association</w:t>
      </w:r>
    </w:p>
    <w:p w:rsidR="00717BAC" w:rsidRPr="00717BAC" w:rsidRDefault="00717BAC" w:rsidP="0075184F">
      <w:pPr>
        <w:pStyle w:val="BodyText2"/>
        <w:rPr>
          <w:rFonts w:ascii="Arial Black" w:hAnsi="Arial Black"/>
          <w:color w:val="0070C0"/>
        </w:rPr>
      </w:pPr>
      <w:r w:rsidRPr="00717BAC">
        <w:rPr>
          <w:rFonts w:ascii="Arial Black" w:hAnsi="Arial Black"/>
          <w:color w:val="0070C0"/>
        </w:rPr>
        <w:t>Tax ID#: 27-0711063</w:t>
      </w:r>
    </w:p>
    <w:sectPr w:rsidR="00717BAC" w:rsidRPr="00717BAC" w:rsidSect="00B468D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noPunctuationKerning/>
  <w:characterSpacingControl w:val="doNotCompress"/>
  <w:compat/>
  <w:rsids>
    <w:rsidRoot w:val="0064377F"/>
    <w:rsid w:val="00006C21"/>
    <w:rsid w:val="0004654B"/>
    <w:rsid w:val="000D24DD"/>
    <w:rsid w:val="0013340B"/>
    <w:rsid w:val="001A3CCA"/>
    <w:rsid w:val="001B777E"/>
    <w:rsid w:val="00207B24"/>
    <w:rsid w:val="00227311"/>
    <w:rsid w:val="00340825"/>
    <w:rsid w:val="00344FA7"/>
    <w:rsid w:val="00351A06"/>
    <w:rsid w:val="00361BBB"/>
    <w:rsid w:val="00391028"/>
    <w:rsid w:val="00392470"/>
    <w:rsid w:val="003B5661"/>
    <w:rsid w:val="0049037A"/>
    <w:rsid w:val="004C302E"/>
    <w:rsid w:val="00521B89"/>
    <w:rsid w:val="005333F1"/>
    <w:rsid w:val="005756E7"/>
    <w:rsid w:val="005B0124"/>
    <w:rsid w:val="005C3242"/>
    <w:rsid w:val="005C457B"/>
    <w:rsid w:val="005D4E33"/>
    <w:rsid w:val="005E5320"/>
    <w:rsid w:val="0064377F"/>
    <w:rsid w:val="00685438"/>
    <w:rsid w:val="006B5698"/>
    <w:rsid w:val="00717BAC"/>
    <w:rsid w:val="0075184F"/>
    <w:rsid w:val="00754C17"/>
    <w:rsid w:val="007744E7"/>
    <w:rsid w:val="007A1FCF"/>
    <w:rsid w:val="007A4254"/>
    <w:rsid w:val="007E3B3C"/>
    <w:rsid w:val="00807737"/>
    <w:rsid w:val="008A18C3"/>
    <w:rsid w:val="008D58F2"/>
    <w:rsid w:val="00955F51"/>
    <w:rsid w:val="00976900"/>
    <w:rsid w:val="00A61C69"/>
    <w:rsid w:val="00B35EE5"/>
    <w:rsid w:val="00B468D7"/>
    <w:rsid w:val="00B70347"/>
    <w:rsid w:val="00BB547F"/>
    <w:rsid w:val="00BF1516"/>
    <w:rsid w:val="00C32C49"/>
    <w:rsid w:val="00C52F83"/>
    <w:rsid w:val="00CD55C2"/>
    <w:rsid w:val="00CD5AC9"/>
    <w:rsid w:val="00CE22DE"/>
    <w:rsid w:val="00D026F4"/>
    <w:rsid w:val="00D22212"/>
    <w:rsid w:val="00D375B3"/>
    <w:rsid w:val="00D623F4"/>
    <w:rsid w:val="00DA2C20"/>
    <w:rsid w:val="00E0050D"/>
    <w:rsid w:val="00E11021"/>
    <w:rsid w:val="00E211C7"/>
    <w:rsid w:val="00E55B8B"/>
    <w:rsid w:val="00E6568C"/>
    <w:rsid w:val="00EA7F5E"/>
    <w:rsid w:val="00EE47E7"/>
    <w:rsid w:val="00F048DE"/>
    <w:rsid w:val="00F2369E"/>
    <w:rsid w:val="00F4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2E"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esktop\Pled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Pledge form.dot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Bryan</cp:lastModifiedBy>
  <cp:revision>2</cp:revision>
  <cp:lastPrinted>2011-02-03T16:39:00Z</cp:lastPrinted>
  <dcterms:created xsi:type="dcterms:W3CDTF">2011-02-07T16:41:00Z</dcterms:created>
  <dcterms:modified xsi:type="dcterms:W3CDTF">2011-02-07T16:41:00Z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