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6" w:rsidRDefault="000623D6" w:rsidP="00DA5ECA">
      <w:pPr>
        <w:rPr>
          <w:b/>
          <w:sz w:val="20"/>
        </w:rPr>
      </w:pPr>
      <w:bookmarkStart w:id="0" w:name="OLE_LINK1"/>
      <w:bookmarkStart w:id="1" w:name="OLE_LINK2"/>
      <w:r>
        <w:rPr>
          <w:b/>
          <w:sz w:val="20"/>
        </w:rPr>
        <w:t>FOR IMMEDIATE RELEASE</w:t>
      </w:r>
    </w:p>
    <w:p w:rsidR="000623D6" w:rsidRDefault="000623D6" w:rsidP="00DA5ECA">
      <w:pPr>
        <w:rPr>
          <w:b/>
          <w:sz w:val="20"/>
        </w:rPr>
      </w:pPr>
      <w:r>
        <w:rPr>
          <w:b/>
          <w:sz w:val="20"/>
        </w:rPr>
        <w:t xml:space="preserve">Super Bowl </w:t>
      </w:r>
      <w:r w:rsidR="008B75EB">
        <w:rPr>
          <w:b/>
          <w:sz w:val="20"/>
        </w:rPr>
        <w:t>XL</w:t>
      </w:r>
      <w:r w:rsidR="00105164">
        <w:rPr>
          <w:b/>
          <w:sz w:val="20"/>
        </w:rPr>
        <w:t>V</w:t>
      </w:r>
      <w:r w:rsidR="001453A6">
        <w:rPr>
          <w:b/>
          <w:sz w:val="20"/>
        </w:rPr>
        <w:t xml:space="preserve"> – </w:t>
      </w:r>
      <w:r w:rsidR="00C77B6E">
        <w:rPr>
          <w:b/>
          <w:sz w:val="20"/>
        </w:rPr>
        <w:t>T</w:t>
      </w:r>
      <w:r w:rsidR="001101DD">
        <w:rPr>
          <w:b/>
          <w:sz w:val="20"/>
        </w:rPr>
        <w:t>hursday</w:t>
      </w:r>
      <w:r w:rsidR="00EE3385">
        <w:rPr>
          <w:b/>
          <w:sz w:val="20"/>
        </w:rPr>
        <w:t xml:space="preserve">, </w:t>
      </w:r>
      <w:r w:rsidR="001101DD">
        <w:rPr>
          <w:b/>
          <w:sz w:val="20"/>
        </w:rPr>
        <w:t>February 3</w:t>
      </w:r>
      <w:r w:rsidR="00C77B6E">
        <w:rPr>
          <w:b/>
          <w:sz w:val="20"/>
        </w:rPr>
        <w:t xml:space="preserve">, </w:t>
      </w:r>
      <w:r w:rsidR="008B75EB">
        <w:rPr>
          <w:b/>
          <w:sz w:val="20"/>
        </w:rPr>
        <w:t>20</w:t>
      </w:r>
      <w:r w:rsidR="00105164">
        <w:rPr>
          <w:b/>
          <w:sz w:val="20"/>
        </w:rPr>
        <w:t>11</w:t>
      </w:r>
    </w:p>
    <w:p w:rsidR="003C4743" w:rsidRDefault="003C4743" w:rsidP="00DA5ECA">
      <w:pPr>
        <w:rPr>
          <w:sz w:val="20"/>
        </w:rPr>
      </w:pPr>
    </w:p>
    <w:p w:rsidR="00DA5ECA" w:rsidRDefault="00DA5ECA" w:rsidP="00DA5ECA">
      <w:pPr>
        <w:rPr>
          <w:sz w:val="20"/>
        </w:rPr>
      </w:pPr>
    </w:p>
    <w:p w:rsidR="005E34B4" w:rsidRDefault="0040120C" w:rsidP="003B0AB1">
      <w:pPr>
        <w:jc w:val="both"/>
        <w:rPr>
          <w:b/>
          <w:sz w:val="20"/>
          <w:u w:val="single"/>
        </w:rPr>
      </w:pPr>
      <w:r w:rsidRPr="0040120C">
        <w:rPr>
          <w:b/>
          <w:sz w:val="20"/>
          <w:u w:val="single"/>
        </w:rPr>
        <w:t xml:space="preserve">QUOTES FROM </w:t>
      </w:r>
      <w:r w:rsidR="001101DD">
        <w:rPr>
          <w:b/>
          <w:sz w:val="20"/>
          <w:u w:val="single"/>
        </w:rPr>
        <w:t>PITTSBURG</w:t>
      </w:r>
      <w:r w:rsidR="006B7C61">
        <w:rPr>
          <w:b/>
          <w:sz w:val="20"/>
          <w:u w:val="single"/>
        </w:rPr>
        <w:t>H</w:t>
      </w:r>
      <w:r w:rsidRPr="0040120C">
        <w:rPr>
          <w:b/>
          <w:sz w:val="20"/>
          <w:u w:val="single"/>
        </w:rPr>
        <w:t xml:space="preserve"> </w:t>
      </w:r>
      <w:r w:rsidR="006B7C61">
        <w:rPr>
          <w:b/>
          <w:sz w:val="20"/>
          <w:u w:val="single"/>
        </w:rPr>
        <w:t>STEELERS PRESS CONFERENCE</w:t>
      </w:r>
    </w:p>
    <w:p w:rsidR="008266AB" w:rsidRDefault="008266AB" w:rsidP="003B0AB1">
      <w:pPr>
        <w:jc w:val="both"/>
        <w:rPr>
          <w:sz w:val="20"/>
          <w:u w:val="single"/>
        </w:rPr>
      </w:pPr>
    </w:p>
    <w:p w:rsidR="008266AB" w:rsidRDefault="008266AB" w:rsidP="003B0AB1">
      <w:pPr>
        <w:jc w:val="both"/>
        <w:rPr>
          <w:b/>
          <w:sz w:val="20"/>
        </w:rPr>
      </w:pPr>
      <w:r>
        <w:rPr>
          <w:b/>
          <w:sz w:val="20"/>
        </w:rPr>
        <w:t>SAFETY RYAN CLARK</w:t>
      </w:r>
    </w:p>
    <w:bookmarkEnd w:id="0"/>
    <w:bookmarkEnd w:id="1"/>
    <w:p w:rsidR="008266AB" w:rsidRPr="008266AB" w:rsidRDefault="008266AB" w:rsidP="003B0AB1">
      <w:pPr>
        <w:jc w:val="both"/>
        <w:rPr>
          <w:b/>
          <w:sz w:val="20"/>
        </w:rPr>
      </w:pPr>
    </w:p>
    <w:p w:rsidR="006B7C61" w:rsidRDefault="00674CCE" w:rsidP="003B0AB1">
      <w:pPr>
        <w:jc w:val="both"/>
        <w:rPr>
          <w:sz w:val="20"/>
        </w:rPr>
      </w:pPr>
      <w:r w:rsidRPr="005412D6">
        <w:rPr>
          <w:sz w:val="20"/>
        </w:rPr>
        <w:t>(</w:t>
      </w:r>
      <w:proofErr w:type="gramStart"/>
      <w:r w:rsidRPr="005412D6">
        <w:rPr>
          <w:sz w:val="20"/>
        </w:rPr>
        <w:t>on</w:t>
      </w:r>
      <w:proofErr w:type="gramEnd"/>
      <w:r w:rsidR="005412D6">
        <w:rPr>
          <w:sz w:val="20"/>
        </w:rPr>
        <w:t xml:space="preserve"> the media</w:t>
      </w:r>
      <w:r w:rsidRPr="005412D6">
        <w:rPr>
          <w:sz w:val="20"/>
        </w:rPr>
        <w:t>) “You guys have stick-to-itiveness</w:t>
      </w:r>
      <w:r w:rsidR="005412D6">
        <w:rPr>
          <w:sz w:val="20"/>
        </w:rPr>
        <w:t>. You know who was going to be in this game for two weeks, you must have no more questions. There is nothing that we haven’t answered.”</w:t>
      </w:r>
    </w:p>
    <w:p w:rsidR="005412D6" w:rsidRDefault="005412D6" w:rsidP="003B0AB1">
      <w:pPr>
        <w:jc w:val="both"/>
        <w:rPr>
          <w:sz w:val="20"/>
        </w:rPr>
      </w:pPr>
    </w:p>
    <w:p w:rsidR="005412D6" w:rsidRDefault="005412D6" w:rsidP="003B0AB1">
      <w:pPr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</w:t>
      </w:r>
      <w:r w:rsidR="004C09FC">
        <w:rPr>
          <w:sz w:val="20"/>
        </w:rPr>
        <w:t xml:space="preserve">the Steelers having multiple players from Louisiana) “It’s an amazing accomplishment for a state that is smaller in area. We have a lot of guys in the league right now. You look at this </w:t>
      </w:r>
      <w:r w:rsidR="0060139D">
        <w:rPr>
          <w:sz w:val="20"/>
        </w:rPr>
        <w:t>team;</w:t>
      </w:r>
      <w:r w:rsidR="004C09FC">
        <w:rPr>
          <w:sz w:val="20"/>
        </w:rPr>
        <w:t xml:space="preserve"> we drafted two guys in the same draft from the same high school in Mike Wallace and Keenan Lewis. Ike Taylor </w:t>
      </w:r>
      <w:r w:rsidR="0060139D">
        <w:rPr>
          <w:sz w:val="20"/>
        </w:rPr>
        <w:t>is doing excellent things too. We are definitely proud that we are from there.”</w:t>
      </w:r>
    </w:p>
    <w:p w:rsidR="0060139D" w:rsidRDefault="0060139D" w:rsidP="003B0AB1">
      <w:pPr>
        <w:jc w:val="both"/>
        <w:rPr>
          <w:sz w:val="20"/>
        </w:rPr>
      </w:pPr>
    </w:p>
    <w:p w:rsidR="0060139D" w:rsidRDefault="00A16998" w:rsidP="003B0AB1">
      <w:pPr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Mike Wallace’s speed) “The only </w:t>
      </w:r>
      <w:proofErr w:type="gramStart"/>
      <w:r>
        <w:rPr>
          <w:sz w:val="20"/>
        </w:rPr>
        <w:t>thing</w:t>
      </w:r>
      <w:proofErr w:type="gramEnd"/>
      <w:r>
        <w:rPr>
          <w:sz w:val="20"/>
        </w:rPr>
        <w:t xml:space="preserve"> that allow people to cover him are under-thrown balls. If it’s thrown out there and he has to go get it, I think he wins every time. </w:t>
      </w:r>
      <w:r w:rsidR="00B91B40">
        <w:rPr>
          <w:sz w:val="20"/>
        </w:rPr>
        <w:t xml:space="preserve">I believe that Sam Shields from Green Bay is an extremely fast football player and he may be. He is not fast like Mike. It’s amazing to see [Wallace] run eight go routes and practice and by the eighth one, he’s still </w:t>
      </w:r>
      <w:r w:rsidR="008163E0">
        <w:rPr>
          <w:sz w:val="20"/>
        </w:rPr>
        <w:t xml:space="preserve">flying. I cover him at camp, line up 20-yards away and when they call hike, I just start running. At least I’ll be over the top. Both of these teams have extremely talented receivers </w:t>
      </w:r>
      <w:r w:rsidR="004F78D6">
        <w:rPr>
          <w:sz w:val="20"/>
        </w:rPr>
        <w:t>such</w:t>
      </w:r>
      <w:r w:rsidR="008163E0">
        <w:rPr>
          <w:sz w:val="20"/>
        </w:rPr>
        <w:t xml:space="preserve"> as run after the catch guys</w:t>
      </w:r>
      <w:r w:rsidR="004F78D6">
        <w:rPr>
          <w:sz w:val="20"/>
        </w:rPr>
        <w:t xml:space="preserve">, but when we are talking fast-track and who benefits more, </w:t>
      </w:r>
      <w:proofErr w:type="gramStart"/>
      <w:r w:rsidR="004F78D6">
        <w:rPr>
          <w:sz w:val="20"/>
        </w:rPr>
        <w:t>it’s</w:t>
      </w:r>
      <w:proofErr w:type="gramEnd"/>
      <w:r w:rsidR="004F78D6">
        <w:rPr>
          <w:sz w:val="20"/>
        </w:rPr>
        <w:t xml:space="preserve"> number 17.”</w:t>
      </w:r>
    </w:p>
    <w:p w:rsidR="004F78D6" w:rsidRDefault="004F78D6" w:rsidP="003B0AB1">
      <w:pPr>
        <w:jc w:val="both"/>
        <w:rPr>
          <w:sz w:val="20"/>
        </w:rPr>
      </w:pPr>
    </w:p>
    <w:p w:rsidR="004F78D6" w:rsidRDefault="004F78D6" w:rsidP="003B0AB1">
      <w:pPr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being confident that the </w:t>
      </w:r>
      <w:proofErr w:type="spellStart"/>
      <w:r>
        <w:rPr>
          <w:sz w:val="20"/>
        </w:rPr>
        <w:t>CBA</w:t>
      </w:r>
      <w:proofErr w:type="spellEnd"/>
      <w:r>
        <w:rPr>
          <w:sz w:val="20"/>
        </w:rPr>
        <w:t xml:space="preserve"> will be </w:t>
      </w:r>
      <w:r w:rsidR="00D209D8">
        <w:rPr>
          <w:sz w:val="20"/>
        </w:rPr>
        <w:t>signed by March) “No. It seems like everyone is only talking about the 18-game issue. That’s the only issue that they’re bringing to the press because it is a ‘sexy’ issue.</w:t>
      </w:r>
      <w:r w:rsidR="00FC6702">
        <w:rPr>
          <w:sz w:val="20"/>
        </w:rPr>
        <w:t xml:space="preserve"> It’s good stuff to talk about. Health care isn’t good to talk about; fund for former players isn’t fun to talk about on television. </w:t>
      </w:r>
      <w:r w:rsidR="00527C28">
        <w:rPr>
          <w:sz w:val="20"/>
        </w:rPr>
        <w:t xml:space="preserve">If the 18-game season was the only problem that we had, it would get done. There are so many other things that are going into it. There have been rumors of a rookie </w:t>
      </w:r>
      <w:r w:rsidR="00B36AA4">
        <w:rPr>
          <w:sz w:val="20"/>
        </w:rPr>
        <w:t xml:space="preserve">wage scale. There are just so many things that the </w:t>
      </w:r>
      <w:proofErr w:type="spellStart"/>
      <w:r w:rsidR="00B36AA4">
        <w:rPr>
          <w:sz w:val="20"/>
        </w:rPr>
        <w:t>CBA</w:t>
      </w:r>
      <w:proofErr w:type="spellEnd"/>
      <w:r w:rsidR="00B36AA4">
        <w:rPr>
          <w:sz w:val="20"/>
        </w:rPr>
        <w:t xml:space="preserve"> covers.”</w:t>
      </w:r>
    </w:p>
    <w:p w:rsidR="00B36AA4" w:rsidRDefault="00B36AA4" w:rsidP="003B0AB1">
      <w:pPr>
        <w:jc w:val="both"/>
        <w:rPr>
          <w:sz w:val="20"/>
        </w:rPr>
      </w:pPr>
    </w:p>
    <w:p w:rsidR="006F7426" w:rsidRDefault="00DD5C4F" w:rsidP="003B0AB1">
      <w:pPr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Packers </w:t>
      </w:r>
      <w:proofErr w:type="spellStart"/>
      <w:r>
        <w:rPr>
          <w:sz w:val="20"/>
        </w:rPr>
        <w:t>RB</w:t>
      </w:r>
      <w:proofErr w:type="spellEnd"/>
      <w:r>
        <w:rPr>
          <w:sz w:val="20"/>
        </w:rPr>
        <w:t xml:space="preserve"> James Starks) “The good thing about running backs is that when they get the ball, it’s simple. You want to hit them as hard as you can, hope he </w:t>
      </w:r>
      <w:r w:rsidR="008C010F">
        <w:rPr>
          <w:sz w:val="20"/>
        </w:rPr>
        <w:t>falls. If not, hope Troy [Polamalu] tackles him. [Starks] is running like a guy that hasn’t been playing football for a long time. He is truly playing football at a high level and cha</w:t>
      </w:r>
      <w:r w:rsidR="00E22A00">
        <w:rPr>
          <w:sz w:val="20"/>
        </w:rPr>
        <w:t>nged their team.</w:t>
      </w:r>
      <w:r w:rsidR="006F7426">
        <w:rPr>
          <w:sz w:val="20"/>
        </w:rPr>
        <w:t>”</w:t>
      </w:r>
    </w:p>
    <w:p w:rsidR="006F7426" w:rsidRDefault="006F7426" w:rsidP="003B0AB1">
      <w:pPr>
        <w:jc w:val="both"/>
        <w:rPr>
          <w:sz w:val="20"/>
        </w:rPr>
      </w:pPr>
    </w:p>
    <w:p w:rsidR="00B36AA4" w:rsidRDefault="00FF4E1A" w:rsidP="003B0AB1">
      <w:pPr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</w:t>
      </w:r>
      <w:r w:rsidR="001515DE">
        <w:rPr>
          <w:sz w:val="20"/>
        </w:rPr>
        <w:t>the play of Troy P</w:t>
      </w:r>
      <w:r w:rsidR="004152DF">
        <w:rPr>
          <w:sz w:val="20"/>
        </w:rPr>
        <w:t>olamalu) “He’</w:t>
      </w:r>
      <w:r w:rsidR="006A0374">
        <w:rPr>
          <w:sz w:val="20"/>
        </w:rPr>
        <w:t>s still humble and pretty quiet</w:t>
      </w:r>
      <w:r w:rsidR="004152DF">
        <w:rPr>
          <w:sz w:val="20"/>
        </w:rPr>
        <w:t xml:space="preserve">. When he gets an interception, he doesn’t let us </w:t>
      </w:r>
      <w:r w:rsidR="00DE3589">
        <w:rPr>
          <w:sz w:val="20"/>
        </w:rPr>
        <w:t xml:space="preserve">congratulate him. </w:t>
      </w:r>
      <w:r w:rsidR="001515DE">
        <w:rPr>
          <w:sz w:val="20"/>
        </w:rPr>
        <w:t xml:space="preserve"> </w:t>
      </w:r>
      <w:r w:rsidR="00DE3589">
        <w:rPr>
          <w:sz w:val="20"/>
        </w:rPr>
        <w:t>Casey Hampton tried to congratulate him by jumping on him and [Troy] moved. Casey fell, that’s a lot of man falling to the ground. The biggest thing is that he plays the game with such high intelligence and football IQ. A lot of times, people th</w:t>
      </w:r>
      <w:r w:rsidR="00ED0103">
        <w:rPr>
          <w:sz w:val="20"/>
        </w:rPr>
        <w:t>ink Troy is wildcatting, leaving zones and vacating. He has a responsibility in the defense and he does that responsibility. He just does it better than other people can.”</w:t>
      </w:r>
    </w:p>
    <w:p w:rsidR="00ED0103" w:rsidRDefault="00ED0103" w:rsidP="003B0AB1">
      <w:pPr>
        <w:jc w:val="both"/>
        <w:rPr>
          <w:sz w:val="20"/>
        </w:rPr>
      </w:pPr>
    </w:p>
    <w:p w:rsidR="00ED0103" w:rsidRPr="005412D6" w:rsidRDefault="000E79BF" w:rsidP="000E79BF">
      <w:pPr>
        <w:jc w:val="center"/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end</w:t>
      </w:r>
      <w:proofErr w:type="gramEnd"/>
      <w:r>
        <w:rPr>
          <w:sz w:val="20"/>
        </w:rPr>
        <w:t>-</w:t>
      </w:r>
    </w:p>
    <w:sectPr w:rsidR="00ED0103" w:rsidRPr="005412D6" w:rsidSect="001453A6">
      <w:headerReference w:type="default" r:id="rId6"/>
      <w:pgSz w:w="12240" w:h="15840" w:code="1"/>
      <w:pgMar w:top="216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74" w:rsidRDefault="006A0374">
      <w:r>
        <w:separator/>
      </w:r>
    </w:p>
  </w:endnote>
  <w:endnote w:type="continuationSeparator" w:id="0">
    <w:p w:rsidR="006A0374" w:rsidRDefault="006A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74" w:rsidRDefault="006A0374">
      <w:r>
        <w:separator/>
      </w:r>
    </w:p>
  </w:footnote>
  <w:footnote w:type="continuationSeparator" w:id="0">
    <w:p w:rsidR="006A0374" w:rsidRDefault="006A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74" w:rsidRDefault="006A037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D9"/>
    <w:rsid w:val="000623D6"/>
    <w:rsid w:val="00090B95"/>
    <w:rsid w:val="0009774B"/>
    <w:rsid w:val="000B6CB6"/>
    <w:rsid w:val="000D4AD6"/>
    <w:rsid w:val="000E0CA7"/>
    <w:rsid w:val="000E79BF"/>
    <w:rsid w:val="00105164"/>
    <w:rsid w:val="001101DD"/>
    <w:rsid w:val="0011660D"/>
    <w:rsid w:val="001453A6"/>
    <w:rsid w:val="001515DE"/>
    <w:rsid w:val="00197784"/>
    <w:rsid w:val="001C7573"/>
    <w:rsid w:val="002005E2"/>
    <w:rsid w:val="00224E2F"/>
    <w:rsid w:val="002270DB"/>
    <w:rsid w:val="00257726"/>
    <w:rsid w:val="0032271D"/>
    <w:rsid w:val="0032546A"/>
    <w:rsid w:val="003B0AB1"/>
    <w:rsid w:val="003C4743"/>
    <w:rsid w:val="003D5766"/>
    <w:rsid w:val="0040120C"/>
    <w:rsid w:val="004152DF"/>
    <w:rsid w:val="00430BD9"/>
    <w:rsid w:val="004C09FC"/>
    <w:rsid w:val="004C6581"/>
    <w:rsid w:val="004F4391"/>
    <w:rsid w:val="004F78D6"/>
    <w:rsid w:val="00527C28"/>
    <w:rsid w:val="005412D6"/>
    <w:rsid w:val="005E34B4"/>
    <w:rsid w:val="0060139D"/>
    <w:rsid w:val="00674CCE"/>
    <w:rsid w:val="006A0374"/>
    <w:rsid w:val="006B7C61"/>
    <w:rsid w:val="006F7426"/>
    <w:rsid w:val="0073002C"/>
    <w:rsid w:val="008163E0"/>
    <w:rsid w:val="008266AB"/>
    <w:rsid w:val="008877C8"/>
    <w:rsid w:val="008B75EB"/>
    <w:rsid w:val="008C010F"/>
    <w:rsid w:val="009B1713"/>
    <w:rsid w:val="009C633C"/>
    <w:rsid w:val="009C6404"/>
    <w:rsid w:val="009E7553"/>
    <w:rsid w:val="009F5A26"/>
    <w:rsid w:val="00A16998"/>
    <w:rsid w:val="00A31D1C"/>
    <w:rsid w:val="00AA3CA0"/>
    <w:rsid w:val="00AD3769"/>
    <w:rsid w:val="00B36AA4"/>
    <w:rsid w:val="00B91B40"/>
    <w:rsid w:val="00BC2435"/>
    <w:rsid w:val="00C02FA0"/>
    <w:rsid w:val="00C77B6E"/>
    <w:rsid w:val="00CB3044"/>
    <w:rsid w:val="00CC698D"/>
    <w:rsid w:val="00D01CED"/>
    <w:rsid w:val="00D057B5"/>
    <w:rsid w:val="00D209D8"/>
    <w:rsid w:val="00D230C8"/>
    <w:rsid w:val="00D330C6"/>
    <w:rsid w:val="00DA5ECA"/>
    <w:rsid w:val="00DC2FFF"/>
    <w:rsid w:val="00DD5C4F"/>
    <w:rsid w:val="00DE3589"/>
    <w:rsid w:val="00E22A00"/>
    <w:rsid w:val="00E75B0F"/>
    <w:rsid w:val="00EC1E63"/>
    <w:rsid w:val="00ED0103"/>
    <w:rsid w:val="00EE3385"/>
    <w:rsid w:val="00EE55A3"/>
    <w:rsid w:val="00FC6702"/>
    <w:rsid w:val="00FD6AF0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BD9"/>
    <w:rPr>
      <w:sz w:val="24"/>
    </w:rPr>
  </w:style>
  <w:style w:type="paragraph" w:styleId="Heading1">
    <w:name w:val="heading 1"/>
    <w:basedOn w:val="Normal"/>
    <w:next w:val="Normal"/>
    <w:qFormat/>
    <w:rsid w:val="00430BD9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B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B%2044%20Miami\Media%20Center\Quot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QuoteSheet.dot</Template>
  <TotalTime>6</TotalTime>
  <Pages>1</Pages>
  <Words>527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NFL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NFL</dc:creator>
  <cp:keywords/>
  <dc:description/>
  <cp:lastModifiedBy>NFL</cp:lastModifiedBy>
  <cp:revision>4</cp:revision>
  <cp:lastPrinted>2011-02-03T20:22:00Z</cp:lastPrinted>
  <dcterms:created xsi:type="dcterms:W3CDTF">2011-02-03T20:12:00Z</dcterms:created>
  <dcterms:modified xsi:type="dcterms:W3CDTF">2011-02-03T20:31:00Z</dcterms:modified>
</cp:coreProperties>
</file>