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3D6" w:rsidRDefault="000623D6" w:rsidP="00DA5ECA">
      <w:pPr>
        <w:rPr>
          <w:b/>
          <w:sz w:val="20"/>
        </w:rPr>
      </w:pPr>
      <w:r>
        <w:rPr>
          <w:b/>
          <w:sz w:val="20"/>
        </w:rPr>
        <w:t>FOR IMMEDIATE RELEASE</w:t>
      </w:r>
    </w:p>
    <w:p w:rsidR="000623D6" w:rsidRDefault="000623D6" w:rsidP="00DA5ECA">
      <w:pPr>
        <w:rPr>
          <w:b/>
          <w:sz w:val="20"/>
        </w:rPr>
      </w:pPr>
      <w:r>
        <w:rPr>
          <w:b/>
          <w:sz w:val="20"/>
        </w:rPr>
        <w:t xml:space="preserve">Super Bowl </w:t>
      </w:r>
      <w:r w:rsidR="008B75EB">
        <w:rPr>
          <w:b/>
          <w:sz w:val="20"/>
        </w:rPr>
        <w:t>XL</w:t>
      </w:r>
      <w:r w:rsidR="00105164">
        <w:rPr>
          <w:b/>
          <w:sz w:val="20"/>
        </w:rPr>
        <w:t>V</w:t>
      </w:r>
      <w:r w:rsidR="001453A6">
        <w:rPr>
          <w:b/>
          <w:sz w:val="20"/>
        </w:rPr>
        <w:t xml:space="preserve"> – </w:t>
      </w:r>
      <w:r w:rsidR="00195A49">
        <w:rPr>
          <w:b/>
          <w:sz w:val="20"/>
        </w:rPr>
        <w:t>Tuesday</w:t>
      </w:r>
      <w:r w:rsidR="00EE3385">
        <w:rPr>
          <w:b/>
          <w:sz w:val="20"/>
        </w:rPr>
        <w:t xml:space="preserve">, </w:t>
      </w:r>
      <w:r w:rsidR="00195A49">
        <w:rPr>
          <w:b/>
          <w:sz w:val="20"/>
        </w:rPr>
        <w:t>February</w:t>
      </w:r>
      <w:r w:rsidR="00EE3385">
        <w:rPr>
          <w:b/>
          <w:sz w:val="20"/>
        </w:rPr>
        <w:t xml:space="preserve"> </w:t>
      </w:r>
      <w:r w:rsidR="00195A49">
        <w:rPr>
          <w:b/>
          <w:sz w:val="20"/>
        </w:rPr>
        <w:t>1</w:t>
      </w:r>
      <w:r w:rsidR="00EE3385">
        <w:rPr>
          <w:b/>
          <w:sz w:val="20"/>
        </w:rPr>
        <w:t xml:space="preserve">, </w:t>
      </w:r>
      <w:r w:rsidR="008B75EB">
        <w:rPr>
          <w:b/>
          <w:sz w:val="20"/>
        </w:rPr>
        <w:t>20</w:t>
      </w:r>
      <w:r w:rsidR="00105164">
        <w:rPr>
          <w:b/>
          <w:sz w:val="20"/>
        </w:rPr>
        <w:t>11</w:t>
      </w:r>
    </w:p>
    <w:p w:rsidR="003C4743" w:rsidRDefault="003C4743" w:rsidP="00DA5ECA">
      <w:pPr>
        <w:rPr>
          <w:sz w:val="20"/>
        </w:rPr>
      </w:pPr>
    </w:p>
    <w:p w:rsidR="00DA5ECA" w:rsidRDefault="00DA5ECA" w:rsidP="00DA5ECA">
      <w:pPr>
        <w:rPr>
          <w:sz w:val="20"/>
        </w:rPr>
      </w:pPr>
    </w:p>
    <w:p w:rsidR="003E7B8F" w:rsidRDefault="003E7B8F" w:rsidP="003B0AB1">
      <w:pPr>
        <w:jc w:val="both"/>
        <w:rPr>
          <w:b/>
          <w:sz w:val="20"/>
          <w:u w:val="single"/>
        </w:rPr>
      </w:pPr>
      <w:r>
        <w:rPr>
          <w:b/>
          <w:sz w:val="20"/>
          <w:u w:val="single"/>
        </w:rPr>
        <w:t>QUOTES FROM STEELERS’ MEDIA DAY</w:t>
      </w:r>
    </w:p>
    <w:p w:rsidR="003E7B8F" w:rsidRDefault="003E7B8F" w:rsidP="003B0AB1">
      <w:pPr>
        <w:jc w:val="both"/>
        <w:rPr>
          <w:b/>
          <w:sz w:val="20"/>
          <w:u w:val="single"/>
        </w:rPr>
      </w:pPr>
    </w:p>
    <w:p w:rsidR="003E7B8F" w:rsidRDefault="0037428A" w:rsidP="003B0AB1">
      <w:pPr>
        <w:jc w:val="both"/>
        <w:rPr>
          <w:b/>
          <w:sz w:val="20"/>
        </w:rPr>
      </w:pPr>
      <w:r>
        <w:rPr>
          <w:b/>
          <w:sz w:val="20"/>
        </w:rPr>
        <w:t>TACKLE</w:t>
      </w:r>
      <w:r w:rsidR="003E7B8F">
        <w:rPr>
          <w:b/>
          <w:sz w:val="20"/>
        </w:rPr>
        <w:t xml:space="preserve"> </w:t>
      </w:r>
      <w:r w:rsidR="00195A49" w:rsidRPr="003E7B8F">
        <w:rPr>
          <w:b/>
          <w:sz w:val="20"/>
        </w:rPr>
        <w:t>FLOZELL ADAMS</w:t>
      </w:r>
    </w:p>
    <w:p w:rsidR="003E7B8F" w:rsidRDefault="003E7B8F" w:rsidP="003B0AB1">
      <w:pPr>
        <w:jc w:val="both"/>
        <w:rPr>
          <w:b/>
          <w:sz w:val="20"/>
        </w:rPr>
      </w:pPr>
    </w:p>
    <w:p w:rsidR="003E7B8F" w:rsidRPr="00F42C4C" w:rsidRDefault="003E7B8F" w:rsidP="003B0AB1">
      <w:pPr>
        <w:jc w:val="both"/>
        <w:rPr>
          <w:sz w:val="20"/>
        </w:rPr>
      </w:pPr>
      <w:r>
        <w:rPr>
          <w:sz w:val="20"/>
        </w:rPr>
        <w:t xml:space="preserve">(on what it’s like being back in Dallas) </w:t>
      </w:r>
      <w:r w:rsidR="00B530CE">
        <w:rPr>
          <w:sz w:val="20"/>
        </w:rPr>
        <w:t>“The Super Bowl is in Cowboys Stadium, it feels good</w:t>
      </w:r>
      <w:r w:rsidR="00124F91">
        <w:rPr>
          <w:sz w:val="20"/>
        </w:rPr>
        <w:t xml:space="preserve"> that the Super Bowl is here.</w:t>
      </w:r>
      <w:r w:rsidR="000C6995">
        <w:rPr>
          <w:sz w:val="20"/>
        </w:rPr>
        <w:t xml:space="preserve"> </w:t>
      </w:r>
      <w:r w:rsidR="000C6995" w:rsidRPr="00F42C4C">
        <w:rPr>
          <w:sz w:val="20"/>
        </w:rPr>
        <w:t xml:space="preserve">It’s not where it is, it’s what it is. </w:t>
      </w:r>
      <w:r w:rsidR="00C07FAD" w:rsidRPr="00F42C4C">
        <w:rPr>
          <w:sz w:val="20"/>
        </w:rPr>
        <w:t xml:space="preserve">It’s the Super Bowl and I’m happy to be a part </w:t>
      </w:r>
      <w:r w:rsidR="00F42C4C" w:rsidRPr="00F42C4C">
        <w:rPr>
          <w:sz w:val="20"/>
        </w:rPr>
        <w:t>of</w:t>
      </w:r>
      <w:r w:rsidR="00C07FAD" w:rsidRPr="00F42C4C">
        <w:rPr>
          <w:sz w:val="20"/>
        </w:rPr>
        <w:t xml:space="preserve"> it.</w:t>
      </w:r>
      <w:r w:rsidR="00EA35F9" w:rsidRPr="00F42C4C">
        <w:rPr>
          <w:sz w:val="20"/>
        </w:rPr>
        <w:t>”</w:t>
      </w:r>
    </w:p>
    <w:p w:rsidR="007D7251" w:rsidRDefault="007D7251" w:rsidP="003B0AB1">
      <w:pPr>
        <w:jc w:val="both"/>
        <w:rPr>
          <w:sz w:val="20"/>
        </w:rPr>
      </w:pPr>
    </w:p>
    <w:p w:rsidR="007D7251" w:rsidRDefault="007D7251" w:rsidP="003B0AB1">
      <w:pPr>
        <w:jc w:val="both"/>
        <w:rPr>
          <w:sz w:val="20"/>
        </w:rPr>
      </w:pPr>
      <w:r>
        <w:rPr>
          <w:sz w:val="20"/>
        </w:rPr>
        <w:t xml:space="preserve">(on </w:t>
      </w:r>
      <w:r w:rsidR="00D8119F">
        <w:rPr>
          <w:sz w:val="20"/>
        </w:rPr>
        <w:t>which team</w:t>
      </w:r>
      <w:r w:rsidR="00F27B78">
        <w:rPr>
          <w:sz w:val="20"/>
        </w:rPr>
        <w:t xml:space="preserve"> is</w:t>
      </w:r>
      <w:r w:rsidR="00364904">
        <w:rPr>
          <w:sz w:val="20"/>
        </w:rPr>
        <w:t xml:space="preserve"> now</w:t>
      </w:r>
      <w:r w:rsidR="00D8119F">
        <w:rPr>
          <w:sz w:val="20"/>
        </w:rPr>
        <w:t xml:space="preserve"> America’s Team</w:t>
      </w:r>
      <w:r w:rsidR="00F27B78">
        <w:rPr>
          <w:sz w:val="20"/>
        </w:rPr>
        <w:t>) “</w:t>
      </w:r>
      <w:r w:rsidR="00124F91">
        <w:rPr>
          <w:sz w:val="20"/>
        </w:rPr>
        <w:t>Whoever</w:t>
      </w:r>
      <w:r w:rsidR="00F27B78">
        <w:rPr>
          <w:sz w:val="20"/>
        </w:rPr>
        <w:t xml:space="preserve"> you want to </w:t>
      </w:r>
      <w:r w:rsidR="00124F91">
        <w:rPr>
          <w:sz w:val="20"/>
        </w:rPr>
        <w:t>call is</w:t>
      </w:r>
      <w:r w:rsidR="00D8119F">
        <w:rPr>
          <w:sz w:val="20"/>
        </w:rPr>
        <w:t xml:space="preserve"> America’s T</w:t>
      </w:r>
      <w:r w:rsidR="00F27B78">
        <w:rPr>
          <w:sz w:val="20"/>
        </w:rPr>
        <w:t xml:space="preserve">eam. But right now, </w:t>
      </w:r>
      <w:r w:rsidR="00124F91">
        <w:rPr>
          <w:sz w:val="20"/>
        </w:rPr>
        <w:t>Pittsburgh and Green Bay are in the Super Bowl and that’s all that matters right now.</w:t>
      </w:r>
      <w:r w:rsidR="0051281F">
        <w:rPr>
          <w:sz w:val="20"/>
        </w:rPr>
        <w:t xml:space="preserve"> I don’t feel weird being back in Dallas, just weird being in the Super Bowl. I just can’t wait to be a part of it on Sunday.</w:t>
      </w:r>
      <w:r w:rsidR="00E63B8A">
        <w:rPr>
          <w:sz w:val="20"/>
        </w:rPr>
        <w:t>”</w:t>
      </w:r>
      <w:r w:rsidR="00124F91">
        <w:rPr>
          <w:sz w:val="20"/>
        </w:rPr>
        <w:t xml:space="preserve"> </w:t>
      </w:r>
    </w:p>
    <w:p w:rsidR="00610B74" w:rsidRDefault="00610B74" w:rsidP="003B0AB1">
      <w:pPr>
        <w:jc w:val="both"/>
        <w:rPr>
          <w:sz w:val="20"/>
        </w:rPr>
      </w:pPr>
    </w:p>
    <w:p w:rsidR="00124F91" w:rsidRDefault="00124F91" w:rsidP="003B0AB1">
      <w:pPr>
        <w:jc w:val="both"/>
        <w:rPr>
          <w:sz w:val="20"/>
        </w:rPr>
      </w:pPr>
      <w:r>
        <w:rPr>
          <w:sz w:val="20"/>
        </w:rPr>
        <w:t xml:space="preserve">(on </w:t>
      </w:r>
      <w:r w:rsidR="00D8119F">
        <w:rPr>
          <w:sz w:val="20"/>
        </w:rPr>
        <w:t>whether it is</w:t>
      </w:r>
      <w:r w:rsidR="00184A65">
        <w:rPr>
          <w:sz w:val="20"/>
        </w:rPr>
        <w:t xml:space="preserve"> strange </w:t>
      </w:r>
      <w:r w:rsidR="0040619F">
        <w:rPr>
          <w:sz w:val="20"/>
        </w:rPr>
        <w:t>not</w:t>
      </w:r>
      <w:r w:rsidR="008C2D54">
        <w:rPr>
          <w:sz w:val="20"/>
        </w:rPr>
        <w:t xml:space="preserve"> being a Cowboy</w:t>
      </w:r>
      <w:r w:rsidR="00184A65">
        <w:rPr>
          <w:sz w:val="20"/>
        </w:rPr>
        <w:t xml:space="preserve"> in the Super Bowl) </w:t>
      </w:r>
      <w:r w:rsidR="00626BEC">
        <w:rPr>
          <w:sz w:val="20"/>
        </w:rPr>
        <w:t>“At that moment, you never know what’s going to happen,</w:t>
      </w:r>
      <w:r w:rsidR="0040619F">
        <w:rPr>
          <w:sz w:val="20"/>
        </w:rPr>
        <w:t xml:space="preserve"> but you always think that whatever team you’re with, you’re going to go to the Super Bowl. I’m with Pittsburgh and we’re at the Super Bowl</w:t>
      </w:r>
      <w:r w:rsidR="00E63B8A">
        <w:rPr>
          <w:sz w:val="20"/>
        </w:rPr>
        <w:t xml:space="preserve"> and that’s what matters.</w:t>
      </w:r>
      <w:r w:rsidR="00EA35F9" w:rsidRPr="00EA35F9">
        <w:rPr>
          <w:sz w:val="20"/>
        </w:rPr>
        <w:t xml:space="preserve"> </w:t>
      </w:r>
      <w:r w:rsidR="00EA35F9">
        <w:rPr>
          <w:sz w:val="20"/>
        </w:rPr>
        <w:t>I’m honored to be here. It’s the 13</w:t>
      </w:r>
      <w:r w:rsidR="00EA35F9" w:rsidRPr="005F42B3">
        <w:rPr>
          <w:sz w:val="20"/>
          <w:vertAlign w:val="superscript"/>
        </w:rPr>
        <w:t>th</w:t>
      </w:r>
      <w:r w:rsidR="00EA35F9">
        <w:rPr>
          <w:sz w:val="20"/>
        </w:rPr>
        <w:t xml:space="preserve"> year of my career and I’m thankful to have made this far to be a part of the Super Bowl and that’s what counts.</w:t>
      </w:r>
      <w:r w:rsidR="001F0EFB">
        <w:rPr>
          <w:sz w:val="20"/>
        </w:rPr>
        <w:t xml:space="preserve"> I guess 13 is my lucky number, it’s just too bad I can’t wear the jersey.</w:t>
      </w:r>
      <w:r w:rsidR="00E63B8A">
        <w:rPr>
          <w:sz w:val="20"/>
        </w:rPr>
        <w:t>”</w:t>
      </w:r>
    </w:p>
    <w:p w:rsidR="00E63B8A" w:rsidRDefault="00E63B8A" w:rsidP="003B0AB1">
      <w:pPr>
        <w:jc w:val="both"/>
        <w:rPr>
          <w:sz w:val="20"/>
        </w:rPr>
      </w:pPr>
    </w:p>
    <w:p w:rsidR="00E63B8A" w:rsidRDefault="00E63B8A" w:rsidP="003B0AB1">
      <w:pPr>
        <w:jc w:val="both"/>
        <w:rPr>
          <w:sz w:val="20"/>
        </w:rPr>
      </w:pPr>
      <w:r>
        <w:rPr>
          <w:sz w:val="20"/>
        </w:rPr>
        <w:t>(on having dreams of coming back to Dallas) “No, it’s just a dream that I made it to the Super Bowl.”</w:t>
      </w:r>
    </w:p>
    <w:p w:rsidR="00E63B8A" w:rsidRDefault="00E63B8A" w:rsidP="003B0AB1">
      <w:pPr>
        <w:jc w:val="both"/>
        <w:rPr>
          <w:sz w:val="20"/>
        </w:rPr>
      </w:pPr>
    </w:p>
    <w:p w:rsidR="00E63B8A" w:rsidRDefault="00E63B8A" w:rsidP="003B0AB1">
      <w:pPr>
        <w:jc w:val="both"/>
        <w:rPr>
          <w:sz w:val="20"/>
        </w:rPr>
      </w:pPr>
      <w:r>
        <w:rPr>
          <w:sz w:val="20"/>
        </w:rPr>
        <w:t xml:space="preserve">(on the challenge of playing </w:t>
      </w:r>
      <w:r w:rsidR="00610B74">
        <w:rPr>
          <w:sz w:val="20"/>
        </w:rPr>
        <w:t>Dom Capers’</w:t>
      </w:r>
      <w:r w:rsidR="00D8119F">
        <w:rPr>
          <w:sz w:val="20"/>
        </w:rPr>
        <w:t xml:space="preserve"> </w:t>
      </w:r>
      <w:r w:rsidR="005F0848">
        <w:rPr>
          <w:sz w:val="20"/>
        </w:rPr>
        <w:t>defense) “We’ve seen it all</w:t>
      </w:r>
      <w:r w:rsidR="00D8119F">
        <w:rPr>
          <w:sz w:val="20"/>
        </w:rPr>
        <w:t>.</w:t>
      </w:r>
      <w:r w:rsidR="005F0848">
        <w:rPr>
          <w:sz w:val="20"/>
        </w:rPr>
        <w:t xml:space="preserve"> </w:t>
      </w:r>
      <w:r w:rsidR="00D8119F">
        <w:rPr>
          <w:sz w:val="20"/>
        </w:rPr>
        <w:t>T</w:t>
      </w:r>
      <w:r w:rsidR="00990E6B">
        <w:rPr>
          <w:sz w:val="20"/>
        </w:rPr>
        <w:t>hey’ve got a 3-4</w:t>
      </w:r>
      <w:r w:rsidR="005F0848">
        <w:rPr>
          <w:sz w:val="20"/>
        </w:rPr>
        <w:t xml:space="preserve"> defense base and </w:t>
      </w:r>
      <w:r w:rsidR="005F42B3">
        <w:rPr>
          <w:sz w:val="20"/>
        </w:rPr>
        <w:t>we’ve played</w:t>
      </w:r>
      <w:r w:rsidR="005F0848">
        <w:rPr>
          <w:sz w:val="20"/>
        </w:rPr>
        <w:t xml:space="preserve"> Houston, Cleveland, </w:t>
      </w:r>
      <w:r w:rsidR="00D8119F">
        <w:rPr>
          <w:sz w:val="20"/>
        </w:rPr>
        <w:t>Baltimore</w:t>
      </w:r>
      <w:r w:rsidR="005F0848">
        <w:rPr>
          <w:sz w:val="20"/>
        </w:rPr>
        <w:t xml:space="preserve"> and the Jets so it’s pretty much the same thing.</w:t>
      </w:r>
      <w:r w:rsidR="00CC0007">
        <w:rPr>
          <w:sz w:val="20"/>
        </w:rPr>
        <w:t xml:space="preserve"> We’ve </w:t>
      </w:r>
      <w:r w:rsidR="005F42B3">
        <w:rPr>
          <w:sz w:val="20"/>
        </w:rPr>
        <w:t>just got to do the best we can.”</w:t>
      </w:r>
    </w:p>
    <w:p w:rsidR="005F42B3" w:rsidRDefault="005F42B3" w:rsidP="003B0AB1">
      <w:pPr>
        <w:jc w:val="both"/>
        <w:rPr>
          <w:sz w:val="20"/>
        </w:rPr>
      </w:pPr>
    </w:p>
    <w:p w:rsidR="005F42B3" w:rsidRDefault="005F42B3" w:rsidP="003B0AB1">
      <w:pPr>
        <w:jc w:val="both"/>
        <w:rPr>
          <w:sz w:val="20"/>
        </w:rPr>
      </w:pPr>
      <w:r>
        <w:rPr>
          <w:sz w:val="20"/>
        </w:rPr>
        <w:t>(on</w:t>
      </w:r>
      <w:r w:rsidR="001F0EFB">
        <w:rPr>
          <w:sz w:val="20"/>
        </w:rPr>
        <w:t xml:space="preserve"> why there’s only one logo on the Steelers’ helmet) “I honestly don’t know. I asked why and they just said that’s the way it is. I did find out about the colors though. They are the elements of steel. </w:t>
      </w:r>
      <w:r w:rsidR="00B8500E">
        <w:rPr>
          <w:sz w:val="20"/>
        </w:rPr>
        <w:t xml:space="preserve">I never knew that till the end of September!” </w:t>
      </w:r>
    </w:p>
    <w:p w:rsidR="00B8500E" w:rsidRDefault="00B8500E" w:rsidP="003B0AB1">
      <w:pPr>
        <w:jc w:val="both"/>
        <w:rPr>
          <w:sz w:val="20"/>
        </w:rPr>
      </w:pPr>
    </w:p>
    <w:p w:rsidR="00B8500E" w:rsidRDefault="00B8500E" w:rsidP="003B0AB1">
      <w:pPr>
        <w:jc w:val="both"/>
        <w:rPr>
          <w:sz w:val="20"/>
        </w:rPr>
      </w:pPr>
      <w:r>
        <w:rPr>
          <w:sz w:val="20"/>
        </w:rPr>
        <w:t>(on Pittsburgh becoming his new home) “The players welcomed me with open arms and helped me learn the ropes and the plays. I’ve gotten to know everyone and I can’t help but to appreciate that.”</w:t>
      </w:r>
    </w:p>
    <w:p w:rsidR="00B8500E" w:rsidRDefault="00B8500E" w:rsidP="003B0AB1">
      <w:pPr>
        <w:jc w:val="both"/>
        <w:rPr>
          <w:sz w:val="20"/>
        </w:rPr>
      </w:pPr>
    </w:p>
    <w:p w:rsidR="00B8500E" w:rsidRDefault="00B8500E" w:rsidP="003B0AB1">
      <w:pPr>
        <w:jc w:val="both"/>
        <w:rPr>
          <w:sz w:val="20"/>
        </w:rPr>
      </w:pPr>
      <w:r>
        <w:rPr>
          <w:sz w:val="20"/>
        </w:rPr>
        <w:t>(on Pittsburgh</w:t>
      </w:r>
      <w:r w:rsidR="0042676E">
        <w:rPr>
          <w:sz w:val="20"/>
        </w:rPr>
        <w:t>’s</w:t>
      </w:r>
      <w:r>
        <w:rPr>
          <w:sz w:val="20"/>
        </w:rPr>
        <w:t xml:space="preserve"> climate) “Our first cold game was Buffalo and </w:t>
      </w:r>
      <w:r w:rsidR="005D69E5">
        <w:rPr>
          <w:sz w:val="20"/>
        </w:rPr>
        <w:t xml:space="preserve">I was like, “Man, </w:t>
      </w:r>
      <w:r>
        <w:rPr>
          <w:sz w:val="20"/>
        </w:rPr>
        <w:t xml:space="preserve">we </w:t>
      </w:r>
      <w:r w:rsidR="005D69E5">
        <w:rPr>
          <w:sz w:val="20"/>
        </w:rPr>
        <w:t>have</w:t>
      </w:r>
      <w:r>
        <w:rPr>
          <w:sz w:val="20"/>
        </w:rPr>
        <w:t xml:space="preserve"> about seven </w:t>
      </w:r>
      <w:r w:rsidR="0042676E">
        <w:rPr>
          <w:sz w:val="20"/>
        </w:rPr>
        <w:t>games left.</w:t>
      </w:r>
      <w:r>
        <w:rPr>
          <w:sz w:val="20"/>
        </w:rPr>
        <w:t xml:space="preserve"> </w:t>
      </w:r>
      <w:r w:rsidR="0042676E">
        <w:rPr>
          <w:sz w:val="20"/>
        </w:rPr>
        <w:t>T</w:t>
      </w:r>
      <w:r w:rsidR="005D69E5">
        <w:rPr>
          <w:sz w:val="20"/>
        </w:rPr>
        <w:t>his is going to be a treat!’ But w</w:t>
      </w:r>
      <w:r w:rsidR="00FE2D65">
        <w:rPr>
          <w:sz w:val="20"/>
        </w:rPr>
        <w:t>e’ve just got to suck it up and do the best we can.”</w:t>
      </w:r>
    </w:p>
    <w:p w:rsidR="005D69E5" w:rsidRDefault="005D69E5" w:rsidP="003B0AB1">
      <w:pPr>
        <w:jc w:val="both"/>
        <w:rPr>
          <w:sz w:val="20"/>
        </w:rPr>
      </w:pPr>
    </w:p>
    <w:p w:rsidR="005D69E5" w:rsidRDefault="005D69E5" w:rsidP="003B0AB1">
      <w:pPr>
        <w:jc w:val="both"/>
        <w:rPr>
          <w:sz w:val="20"/>
        </w:rPr>
      </w:pPr>
      <w:r>
        <w:rPr>
          <w:sz w:val="20"/>
        </w:rPr>
        <w:t>(on using jersey number 71) “</w:t>
      </w:r>
      <w:r w:rsidR="00F05541">
        <w:rPr>
          <w:sz w:val="20"/>
        </w:rPr>
        <w:t>That was the only number left. I didn’t have much of a choice. I’m not the type of guy to talk to a second</w:t>
      </w:r>
      <w:r w:rsidR="0042676E">
        <w:rPr>
          <w:sz w:val="20"/>
        </w:rPr>
        <w:t>-</w:t>
      </w:r>
      <w:r w:rsidR="00F05541">
        <w:rPr>
          <w:sz w:val="20"/>
        </w:rPr>
        <w:t xml:space="preserve"> or third</w:t>
      </w:r>
      <w:r w:rsidR="0042676E">
        <w:rPr>
          <w:sz w:val="20"/>
        </w:rPr>
        <w:t>-</w:t>
      </w:r>
      <w:r w:rsidR="00F05541">
        <w:rPr>
          <w:sz w:val="20"/>
        </w:rPr>
        <w:t xml:space="preserve">year player and tell them to give me their number or </w:t>
      </w:r>
      <w:r w:rsidR="004E1950">
        <w:rPr>
          <w:sz w:val="20"/>
        </w:rPr>
        <w:t xml:space="preserve">offer to </w:t>
      </w:r>
      <w:r w:rsidR="00F05541">
        <w:rPr>
          <w:sz w:val="20"/>
        </w:rPr>
        <w:t>give them $5,000. I just get whatever and deal with it.</w:t>
      </w:r>
      <w:r w:rsidR="004E1950">
        <w:rPr>
          <w:sz w:val="20"/>
        </w:rPr>
        <w:t>”</w:t>
      </w:r>
    </w:p>
    <w:p w:rsidR="004E1950" w:rsidRDefault="004E1950" w:rsidP="003B0AB1">
      <w:pPr>
        <w:jc w:val="both"/>
        <w:rPr>
          <w:sz w:val="20"/>
        </w:rPr>
      </w:pPr>
    </w:p>
    <w:p w:rsidR="004E1950" w:rsidRDefault="004E1950" w:rsidP="003B0AB1">
      <w:pPr>
        <w:jc w:val="both"/>
        <w:rPr>
          <w:sz w:val="20"/>
        </w:rPr>
      </w:pPr>
      <w:r>
        <w:rPr>
          <w:sz w:val="20"/>
        </w:rPr>
        <w:t>(on the difference between the Cowboys and Steelers organization</w:t>
      </w:r>
      <w:r w:rsidR="0042676E">
        <w:rPr>
          <w:sz w:val="20"/>
        </w:rPr>
        <w:t>s</w:t>
      </w:r>
      <w:r>
        <w:rPr>
          <w:sz w:val="20"/>
        </w:rPr>
        <w:t>) “They have different temperaments and ways they handle stuff. I’ve been a part of bo</w:t>
      </w:r>
      <w:r w:rsidR="007C38A8">
        <w:rPr>
          <w:sz w:val="20"/>
        </w:rPr>
        <w:t>th sides and they’re both good.”</w:t>
      </w:r>
    </w:p>
    <w:p w:rsidR="0051281F" w:rsidRDefault="0051281F" w:rsidP="003B0AB1">
      <w:pPr>
        <w:jc w:val="both"/>
        <w:rPr>
          <w:sz w:val="20"/>
        </w:rPr>
      </w:pPr>
    </w:p>
    <w:p w:rsidR="0051281F" w:rsidRDefault="0051281F" w:rsidP="003B0AB1">
      <w:pPr>
        <w:jc w:val="both"/>
        <w:rPr>
          <w:sz w:val="20"/>
        </w:rPr>
      </w:pPr>
      <w:r>
        <w:rPr>
          <w:sz w:val="20"/>
        </w:rPr>
        <w:t>(on</w:t>
      </w:r>
      <w:r w:rsidR="007E2598">
        <w:rPr>
          <w:sz w:val="20"/>
        </w:rPr>
        <w:t xml:space="preserve"> what it means that</w:t>
      </w:r>
      <w:r>
        <w:rPr>
          <w:sz w:val="20"/>
        </w:rPr>
        <w:t xml:space="preserve"> Ben Roethlisberger </w:t>
      </w:r>
      <w:r w:rsidR="007E2598">
        <w:rPr>
          <w:sz w:val="20"/>
        </w:rPr>
        <w:t>said</w:t>
      </w:r>
      <w:r>
        <w:rPr>
          <w:sz w:val="20"/>
        </w:rPr>
        <w:t xml:space="preserve"> that he wants to win this game for Flozell) </w:t>
      </w:r>
      <w:r w:rsidR="007E2598">
        <w:rPr>
          <w:sz w:val="20"/>
        </w:rPr>
        <w:t>“Ben knows I’ve been in this league a long time and this is the first time</w:t>
      </w:r>
      <w:r w:rsidR="00F934B2">
        <w:rPr>
          <w:sz w:val="20"/>
        </w:rPr>
        <w:t xml:space="preserve"> I’ve been a part of anything like this. We discussed this </w:t>
      </w:r>
      <w:r w:rsidR="007A786A">
        <w:rPr>
          <w:sz w:val="20"/>
        </w:rPr>
        <w:t xml:space="preserve">early in the season saying how we were going to work hard to come to the Super Bowl. I appreciate him saying that about me and I want </w:t>
      </w:r>
      <w:r w:rsidR="007C38A8">
        <w:rPr>
          <w:sz w:val="20"/>
        </w:rPr>
        <w:t>to do the same thing for him</w:t>
      </w:r>
      <w:r w:rsidR="00636A39">
        <w:rPr>
          <w:sz w:val="20"/>
        </w:rPr>
        <w:t xml:space="preserve"> as well. For him to be a quarterback with three Super Bowls, and 20 to 30 years from now I can point out, ‘Hey, I played with that guy!’</w:t>
      </w:r>
      <w:r w:rsidR="00894FDE">
        <w:rPr>
          <w:sz w:val="20"/>
        </w:rPr>
        <w:t xml:space="preserve"> because he’s going to be on the highlights.”</w:t>
      </w:r>
    </w:p>
    <w:p w:rsidR="00894FDE" w:rsidRDefault="00894FDE" w:rsidP="003B0AB1">
      <w:pPr>
        <w:jc w:val="both"/>
        <w:rPr>
          <w:sz w:val="20"/>
        </w:rPr>
      </w:pPr>
    </w:p>
    <w:p w:rsidR="00894FDE" w:rsidRDefault="00894FDE" w:rsidP="003B0AB1">
      <w:pPr>
        <w:jc w:val="both"/>
        <w:rPr>
          <w:sz w:val="20"/>
        </w:rPr>
      </w:pPr>
      <w:r>
        <w:rPr>
          <w:sz w:val="20"/>
        </w:rPr>
        <w:t>(on who he thinks the Cowboy</w:t>
      </w:r>
      <w:r w:rsidR="00E81D47">
        <w:rPr>
          <w:sz w:val="20"/>
        </w:rPr>
        <w:t>s</w:t>
      </w:r>
      <w:r>
        <w:rPr>
          <w:sz w:val="20"/>
        </w:rPr>
        <w:t xml:space="preserve"> fans will </w:t>
      </w:r>
      <w:r w:rsidR="00635D3C">
        <w:rPr>
          <w:sz w:val="20"/>
        </w:rPr>
        <w:t>root</w:t>
      </w:r>
      <w:r>
        <w:rPr>
          <w:sz w:val="20"/>
        </w:rPr>
        <w:t xml:space="preserve"> for) </w:t>
      </w:r>
      <w:r w:rsidR="00635D3C">
        <w:rPr>
          <w:sz w:val="20"/>
        </w:rPr>
        <w:t xml:space="preserve">“On Sunday? Pittsburgh! Get with it!” </w:t>
      </w:r>
    </w:p>
    <w:p w:rsidR="00635D3C" w:rsidRPr="00BC5F1B" w:rsidRDefault="00635D3C" w:rsidP="003B0AB1">
      <w:pPr>
        <w:jc w:val="both"/>
        <w:rPr>
          <w:sz w:val="20"/>
        </w:rPr>
      </w:pPr>
    </w:p>
    <w:p w:rsidR="00E81D47" w:rsidRPr="00BC5F1B" w:rsidRDefault="00635D3C" w:rsidP="003B0AB1">
      <w:pPr>
        <w:jc w:val="both"/>
        <w:rPr>
          <w:sz w:val="20"/>
        </w:rPr>
      </w:pPr>
      <w:r w:rsidRPr="00BC5F1B">
        <w:rPr>
          <w:sz w:val="20"/>
        </w:rPr>
        <w:t xml:space="preserve">(on what it meant </w:t>
      </w:r>
      <w:r w:rsidR="00A30FCD" w:rsidRPr="00BC5F1B">
        <w:rPr>
          <w:sz w:val="20"/>
        </w:rPr>
        <w:t>to have his teammates wear his Michigan State jersey) “Yesterday</w:t>
      </w:r>
      <w:r w:rsidR="00E16CA3" w:rsidRPr="00BC5F1B">
        <w:rPr>
          <w:sz w:val="20"/>
        </w:rPr>
        <w:t>,</w:t>
      </w:r>
      <w:r w:rsidR="00A30FCD" w:rsidRPr="00BC5F1B">
        <w:rPr>
          <w:sz w:val="20"/>
        </w:rPr>
        <w:t xml:space="preserve"> I just walked in and saw all the</w:t>
      </w:r>
      <w:r w:rsidR="00E16CA3" w:rsidRPr="00BC5F1B">
        <w:rPr>
          <w:sz w:val="20"/>
        </w:rPr>
        <w:t xml:space="preserve"> jerseys</w:t>
      </w:r>
      <w:r w:rsidR="00BC5F1B" w:rsidRPr="00BC5F1B">
        <w:rPr>
          <w:sz w:val="20"/>
        </w:rPr>
        <w:t>.</w:t>
      </w:r>
      <w:r w:rsidR="00A30FCD" w:rsidRPr="00BC5F1B">
        <w:rPr>
          <w:sz w:val="20"/>
        </w:rPr>
        <w:t xml:space="preserve"> I was really honored. I can’t help but appreciate the guys for doing something like that. But if you hear anything about me tearing up, it’s a lie because I didn’t do that!”</w:t>
      </w:r>
    </w:p>
    <w:p w:rsidR="00E81D47" w:rsidRDefault="00E81D47" w:rsidP="003B0AB1">
      <w:pPr>
        <w:jc w:val="both"/>
        <w:rPr>
          <w:sz w:val="20"/>
        </w:rPr>
      </w:pPr>
    </w:p>
    <w:p w:rsidR="00E16CA3" w:rsidRDefault="00E16CA3" w:rsidP="003B0AB1">
      <w:pPr>
        <w:jc w:val="both"/>
        <w:rPr>
          <w:sz w:val="20"/>
        </w:rPr>
      </w:pPr>
    </w:p>
    <w:p w:rsidR="00BF7D16" w:rsidRDefault="00BF7D16" w:rsidP="00BF7D16">
      <w:pPr>
        <w:rPr>
          <w:b/>
          <w:sz w:val="20"/>
        </w:rPr>
      </w:pPr>
    </w:p>
    <w:p w:rsidR="00E86CAA" w:rsidRDefault="00E86CAA" w:rsidP="00E86CAA">
      <w:pPr>
        <w:rPr>
          <w:b/>
          <w:sz w:val="20"/>
        </w:rPr>
      </w:pPr>
      <w:r>
        <w:rPr>
          <w:b/>
          <w:sz w:val="20"/>
        </w:rPr>
        <w:lastRenderedPageBreak/>
        <w:t>FOR IMMEDIATE RELEASE</w:t>
      </w:r>
    </w:p>
    <w:p w:rsidR="00E86CAA" w:rsidRDefault="00E86CAA" w:rsidP="00E86CAA">
      <w:pPr>
        <w:rPr>
          <w:b/>
          <w:sz w:val="20"/>
        </w:rPr>
      </w:pPr>
      <w:r>
        <w:rPr>
          <w:b/>
          <w:sz w:val="20"/>
        </w:rPr>
        <w:t>Super Bowl XLV – Tuesday, February 1, 2011</w:t>
      </w:r>
    </w:p>
    <w:p w:rsidR="00E86CAA" w:rsidRDefault="00E86CAA" w:rsidP="00E86CAA">
      <w:pPr>
        <w:rPr>
          <w:sz w:val="20"/>
        </w:rPr>
      </w:pPr>
    </w:p>
    <w:p w:rsidR="00E86CAA" w:rsidRDefault="00E86CAA" w:rsidP="00E86CAA">
      <w:pPr>
        <w:rPr>
          <w:sz w:val="20"/>
        </w:rPr>
      </w:pPr>
    </w:p>
    <w:p w:rsidR="00E86CAA" w:rsidRDefault="00E86CAA" w:rsidP="00E86CAA">
      <w:pPr>
        <w:jc w:val="both"/>
        <w:rPr>
          <w:b/>
          <w:sz w:val="20"/>
          <w:u w:val="single"/>
        </w:rPr>
      </w:pPr>
      <w:r>
        <w:rPr>
          <w:b/>
          <w:sz w:val="20"/>
          <w:u w:val="single"/>
        </w:rPr>
        <w:t>QUOTES FROM STEELERS’ MEDIA DAY</w:t>
      </w:r>
    </w:p>
    <w:p w:rsidR="00E86CAA" w:rsidRDefault="00E86CAA" w:rsidP="00E86CAA">
      <w:pPr>
        <w:jc w:val="both"/>
        <w:rPr>
          <w:b/>
          <w:sz w:val="20"/>
          <w:u w:val="single"/>
        </w:rPr>
      </w:pPr>
    </w:p>
    <w:p w:rsidR="00E86CAA" w:rsidRDefault="00E86CAA" w:rsidP="00E86CAA">
      <w:pPr>
        <w:jc w:val="both"/>
        <w:rPr>
          <w:b/>
          <w:sz w:val="20"/>
        </w:rPr>
      </w:pPr>
      <w:r>
        <w:rPr>
          <w:b/>
          <w:sz w:val="20"/>
        </w:rPr>
        <w:t xml:space="preserve">MORE TACKLE </w:t>
      </w:r>
      <w:r w:rsidRPr="003E7B8F">
        <w:rPr>
          <w:b/>
          <w:sz w:val="20"/>
        </w:rPr>
        <w:t>FLOZELL ADAMS</w:t>
      </w:r>
    </w:p>
    <w:p w:rsidR="00E86CAA" w:rsidRPr="00BF7D16" w:rsidRDefault="00E86CAA" w:rsidP="00E86CAA">
      <w:pPr>
        <w:jc w:val="both"/>
        <w:rPr>
          <w:b/>
          <w:sz w:val="20"/>
        </w:rPr>
      </w:pPr>
    </w:p>
    <w:p w:rsidR="00635D3C" w:rsidRPr="00C07FAD" w:rsidRDefault="00E86CAA" w:rsidP="00E86CAA">
      <w:pPr>
        <w:jc w:val="both"/>
        <w:rPr>
          <w:sz w:val="20"/>
        </w:rPr>
      </w:pPr>
      <w:r w:rsidRPr="00C07FAD">
        <w:rPr>
          <w:sz w:val="20"/>
        </w:rPr>
        <w:t xml:space="preserve"> </w:t>
      </w:r>
      <w:r w:rsidR="00E81D47" w:rsidRPr="00C07FAD">
        <w:rPr>
          <w:sz w:val="20"/>
        </w:rPr>
        <w:t>(on talking to former Cowboys teammates during the week) “I talk</w:t>
      </w:r>
      <w:r w:rsidR="00962C80">
        <w:rPr>
          <w:sz w:val="20"/>
        </w:rPr>
        <w:t>ed</w:t>
      </w:r>
      <w:r w:rsidR="00E81D47" w:rsidRPr="00C07FAD">
        <w:rPr>
          <w:sz w:val="20"/>
        </w:rPr>
        <w:t xml:space="preserve"> to a couple of them and they were congratulating me. You can’t help but to appreciate the guys you played with. I’ve done that to other players</w:t>
      </w:r>
      <w:r w:rsidR="000C6995" w:rsidRPr="00C07FAD">
        <w:rPr>
          <w:sz w:val="20"/>
        </w:rPr>
        <w:t xml:space="preserve"> too, so you can just be happy for them.”</w:t>
      </w:r>
    </w:p>
    <w:p w:rsidR="000C6995" w:rsidRDefault="000C6995" w:rsidP="003B0AB1">
      <w:pPr>
        <w:jc w:val="both"/>
        <w:rPr>
          <w:sz w:val="20"/>
        </w:rPr>
      </w:pPr>
    </w:p>
    <w:p w:rsidR="00C07FAD" w:rsidRDefault="00C07FAD" w:rsidP="003B0AB1">
      <w:pPr>
        <w:jc w:val="both"/>
        <w:rPr>
          <w:sz w:val="20"/>
        </w:rPr>
      </w:pPr>
      <w:r>
        <w:rPr>
          <w:sz w:val="20"/>
        </w:rPr>
        <w:t xml:space="preserve">(on offensive line problems </w:t>
      </w:r>
      <w:r w:rsidR="00C34BF1">
        <w:rPr>
          <w:sz w:val="20"/>
        </w:rPr>
        <w:t>and still making it to the Super Bowl) “One thing that’s fortunate about the offensive line, whether you’re a starter or a backup, we’ve got a lot of guys that are capable of playing multiple positions. So that is how we have been able to succeed</w:t>
      </w:r>
      <w:r w:rsidR="00962C80">
        <w:rPr>
          <w:sz w:val="20"/>
        </w:rPr>
        <w:t xml:space="preserve"> i</w:t>
      </w:r>
      <w:r w:rsidR="00EA6528">
        <w:rPr>
          <w:sz w:val="20"/>
        </w:rPr>
        <w:t>n the things we’ve done this year</w:t>
      </w:r>
      <w:r w:rsidR="00C34BF1">
        <w:rPr>
          <w:sz w:val="20"/>
        </w:rPr>
        <w:t xml:space="preserve">. </w:t>
      </w:r>
      <w:r w:rsidR="00EA6528">
        <w:rPr>
          <w:sz w:val="20"/>
        </w:rPr>
        <w:t>When Willie went out</w:t>
      </w:r>
      <w:r w:rsidR="00962C80">
        <w:rPr>
          <w:sz w:val="20"/>
        </w:rPr>
        <w:t>,</w:t>
      </w:r>
      <w:r w:rsidR="00EA6528">
        <w:rPr>
          <w:sz w:val="20"/>
        </w:rPr>
        <w:t xml:space="preserve"> I came in and </w:t>
      </w:r>
      <w:r w:rsidR="00AF33F4">
        <w:rPr>
          <w:sz w:val="20"/>
        </w:rPr>
        <w:t>w</w:t>
      </w:r>
      <w:r w:rsidR="00962C80">
        <w:rPr>
          <w:sz w:val="20"/>
        </w:rPr>
        <w:t>hen Pouncey went out, Doug’s in. T</w:t>
      </w:r>
      <w:r w:rsidR="00AF33F4">
        <w:rPr>
          <w:sz w:val="20"/>
        </w:rPr>
        <w:t>hese guys can do just as good a job than the guys that were first there.”</w:t>
      </w:r>
    </w:p>
    <w:p w:rsidR="007C739B" w:rsidRDefault="007C739B" w:rsidP="003B0AB1">
      <w:pPr>
        <w:jc w:val="both"/>
        <w:rPr>
          <w:sz w:val="20"/>
        </w:rPr>
      </w:pPr>
    </w:p>
    <w:p w:rsidR="001A5676" w:rsidRDefault="007C739B" w:rsidP="003B0AB1">
      <w:pPr>
        <w:jc w:val="both"/>
        <w:rPr>
          <w:sz w:val="20"/>
        </w:rPr>
      </w:pPr>
      <w:r>
        <w:rPr>
          <w:sz w:val="20"/>
        </w:rPr>
        <w:t>(on his emotions a few days from the Super Bowl) “</w:t>
      </w:r>
      <w:r w:rsidR="001A5676">
        <w:rPr>
          <w:sz w:val="20"/>
        </w:rPr>
        <w:t>Usually</w:t>
      </w:r>
      <w:r>
        <w:rPr>
          <w:sz w:val="20"/>
        </w:rPr>
        <w:t xml:space="preserve"> when it comes to a game</w:t>
      </w:r>
      <w:r w:rsidR="00962C80">
        <w:rPr>
          <w:sz w:val="20"/>
        </w:rPr>
        <w:t>,</w:t>
      </w:r>
      <w:r>
        <w:rPr>
          <w:sz w:val="20"/>
        </w:rPr>
        <w:t xml:space="preserve"> I usually don’t start feeling it until Friday or Saturday, but I’m feeling it early right now. It’s remarkable </w:t>
      </w:r>
      <w:r w:rsidR="001A5676">
        <w:rPr>
          <w:sz w:val="20"/>
        </w:rPr>
        <w:t>to be a part of one of two teams left in the season and to be one of the best this year. I feel confident we’ll do the best we can.”</w:t>
      </w:r>
    </w:p>
    <w:p w:rsidR="001877CA" w:rsidRDefault="001877CA" w:rsidP="003B0AB1">
      <w:pPr>
        <w:jc w:val="both"/>
        <w:rPr>
          <w:sz w:val="20"/>
        </w:rPr>
      </w:pPr>
    </w:p>
    <w:p w:rsidR="00CF4314" w:rsidRDefault="001877CA" w:rsidP="003B0AB1">
      <w:pPr>
        <w:jc w:val="both"/>
        <w:rPr>
          <w:sz w:val="20"/>
        </w:rPr>
      </w:pPr>
      <w:r>
        <w:rPr>
          <w:sz w:val="20"/>
        </w:rPr>
        <w:t xml:space="preserve">(on not being talkative towards media when he played in Dallas) “I talked, </w:t>
      </w:r>
      <w:r w:rsidR="007800CB">
        <w:rPr>
          <w:sz w:val="20"/>
        </w:rPr>
        <w:t>you just weren’t around! I was talking and you weren’t listening.</w:t>
      </w:r>
      <w:r w:rsidR="00CF4314">
        <w:rPr>
          <w:sz w:val="20"/>
        </w:rPr>
        <w:t xml:space="preserve"> If you guys ask me a question</w:t>
      </w:r>
      <w:r w:rsidR="00962C80">
        <w:rPr>
          <w:sz w:val="20"/>
        </w:rPr>
        <w:t>,</w:t>
      </w:r>
      <w:r w:rsidR="00CF4314">
        <w:rPr>
          <w:sz w:val="20"/>
        </w:rPr>
        <w:t xml:space="preserve"> I answer it.”</w:t>
      </w:r>
    </w:p>
    <w:p w:rsidR="001877CA" w:rsidRDefault="00CF4314" w:rsidP="003B0AB1">
      <w:pPr>
        <w:jc w:val="both"/>
        <w:rPr>
          <w:sz w:val="20"/>
        </w:rPr>
      </w:pPr>
      <w:r>
        <w:rPr>
          <w:sz w:val="20"/>
        </w:rPr>
        <w:t xml:space="preserve"> </w:t>
      </w:r>
    </w:p>
    <w:p w:rsidR="00C76413" w:rsidRDefault="00C76413" w:rsidP="003B0AB1">
      <w:pPr>
        <w:jc w:val="both"/>
        <w:rPr>
          <w:sz w:val="20"/>
        </w:rPr>
      </w:pPr>
      <w:r>
        <w:rPr>
          <w:sz w:val="20"/>
        </w:rPr>
        <w:t xml:space="preserve">(on </w:t>
      </w:r>
      <w:r w:rsidR="00984BA2">
        <w:rPr>
          <w:sz w:val="20"/>
        </w:rPr>
        <w:t xml:space="preserve">how </w:t>
      </w:r>
      <w:r w:rsidR="00CF7ADA">
        <w:rPr>
          <w:sz w:val="20"/>
        </w:rPr>
        <w:t>being from Chicago</w:t>
      </w:r>
      <w:r w:rsidR="00984BA2">
        <w:rPr>
          <w:sz w:val="20"/>
        </w:rPr>
        <w:t xml:space="preserve"> shaped him</w:t>
      </w:r>
      <w:r w:rsidR="000275AD">
        <w:rPr>
          <w:sz w:val="20"/>
        </w:rPr>
        <w:t xml:space="preserve">) </w:t>
      </w:r>
      <w:r w:rsidR="00CF7ADA">
        <w:rPr>
          <w:sz w:val="20"/>
        </w:rPr>
        <w:t xml:space="preserve">“I like Chicago. To me it is the greatest city on the earth. </w:t>
      </w:r>
      <w:r w:rsidR="00020ABC">
        <w:rPr>
          <w:sz w:val="20"/>
        </w:rPr>
        <w:t xml:space="preserve">I’m a Bears fan until we play them, then I don’t like them. </w:t>
      </w:r>
      <w:r w:rsidR="00D45690">
        <w:rPr>
          <w:sz w:val="20"/>
        </w:rPr>
        <w:t>A</w:t>
      </w:r>
      <w:r w:rsidR="00020ABC">
        <w:rPr>
          <w:sz w:val="20"/>
        </w:rPr>
        <w:t xml:space="preserve">s far as the Super Bowl goes, </w:t>
      </w:r>
      <w:r w:rsidR="00D45690">
        <w:rPr>
          <w:sz w:val="20"/>
        </w:rPr>
        <w:t xml:space="preserve">it would have been good if they had made it but </w:t>
      </w:r>
      <w:r w:rsidR="00020ABC">
        <w:rPr>
          <w:sz w:val="20"/>
        </w:rPr>
        <w:t>Green Bay is here and we’ve got to play them.</w:t>
      </w:r>
      <w:r w:rsidR="00D45690">
        <w:rPr>
          <w:sz w:val="20"/>
        </w:rPr>
        <w:t xml:space="preserve"> </w:t>
      </w:r>
      <w:r w:rsidR="00984BA2">
        <w:rPr>
          <w:sz w:val="20"/>
        </w:rPr>
        <w:t>I started playing football late. I didn’t play pee</w:t>
      </w:r>
      <w:r w:rsidR="00593F45">
        <w:rPr>
          <w:sz w:val="20"/>
        </w:rPr>
        <w:t xml:space="preserve"> </w:t>
      </w:r>
      <w:r w:rsidR="00984BA2">
        <w:rPr>
          <w:sz w:val="20"/>
        </w:rPr>
        <w:t>wee</w:t>
      </w:r>
      <w:r w:rsidR="00FC7170">
        <w:rPr>
          <w:sz w:val="20"/>
        </w:rPr>
        <w:t>, but when I did start</w:t>
      </w:r>
      <w:r w:rsidR="00593F45">
        <w:rPr>
          <w:sz w:val="20"/>
        </w:rPr>
        <w:t>,</w:t>
      </w:r>
      <w:r w:rsidR="00FC7170">
        <w:rPr>
          <w:sz w:val="20"/>
        </w:rPr>
        <w:t xml:space="preserve"> I enjoyed </w:t>
      </w:r>
      <w:r w:rsidR="00984BA2">
        <w:rPr>
          <w:sz w:val="20"/>
        </w:rPr>
        <w:t xml:space="preserve">it. I didn’t </w:t>
      </w:r>
      <w:r w:rsidR="00FC7170">
        <w:rPr>
          <w:sz w:val="20"/>
        </w:rPr>
        <w:t>think I was going to get a scholarship, but that happened. Then I thought I could really do it.</w:t>
      </w:r>
      <w:r w:rsidR="00334552">
        <w:rPr>
          <w:sz w:val="20"/>
        </w:rPr>
        <w:t>”</w:t>
      </w:r>
    </w:p>
    <w:p w:rsidR="00334552" w:rsidRDefault="00334552" w:rsidP="003B0AB1">
      <w:pPr>
        <w:jc w:val="both"/>
        <w:rPr>
          <w:sz w:val="20"/>
        </w:rPr>
      </w:pPr>
    </w:p>
    <w:p w:rsidR="00334552" w:rsidRDefault="00334552" w:rsidP="003B0AB1">
      <w:pPr>
        <w:jc w:val="both"/>
        <w:rPr>
          <w:sz w:val="20"/>
        </w:rPr>
      </w:pPr>
      <w:r>
        <w:rPr>
          <w:sz w:val="20"/>
        </w:rPr>
        <w:t>(on</w:t>
      </w:r>
      <w:r w:rsidR="00592887">
        <w:rPr>
          <w:sz w:val="20"/>
        </w:rPr>
        <w:t xml:space="preserve"> how physical the game will get) “It’s going to be very physical! </w:t>
      </w:r>
      <w:r w:rsidR="00C81A69">
        <w:rPr>
          <w:sz w:val="20"/>
        </w:rPr>
        <w:t>That’s</w:t>
      </w:r>
      <w:r w:rsidR="00593F45">
        <w:rPr>
          <w:sz w:val="20"/>
        </w:rPr>
        <w:t xml:space="preserve"> what we’re all about. W</w:t>
      </w:r>
      <w:r w:rsidR="00C81A69">
        <w:rPr>
          <w:sz w:val="20"/>
        </w:rPr>
        <w:t>e’re a physical team</w:t>
      </w:r>
      <w:r w:rsidR="006E5F15">
        <w:rPr>
          <w:sz w:val="20"/>
        </w:rPr>
        <w:t>, let alone the offensive line.”</w:t>
      </w:r>
    </w:p>
    <w:p w:rsidR="001B407A" w:rsidRDefault="001B407A" w:rsidP="003B0AB1">
      <w:pPr>
        <w:jc w:val="both"/>
        <w:rPr>
          <w:sz w:val="20"/>
        </w:rPr>
      </w:pPr>
    </w:p>
    <w:p w:rsidR="001B407A" w:rsidRDefault="001B407A" w:rsidP="003B0AB1">
      <w:pPr>
        <w:jc w:val="both"/>
        <w:rPr>
          <w:sz w:val="20"/>
        </w:rPr>
      </w:pPr>
      <w:r>
        <w:rPr>
          <w:sz w:val="20"/>
        </w:rPr>
        <w:t xml:space="preserve">(on being bitter towards the Cowboys </w:t>
      </w:r>
      <w:r w:rsidR="006E5F15">
        <w:rPr>
          <w:sz w:val="20"/>
        </w:rPr>
        <w:t>organization</w:t>
      </w:r>
      <w:r>
        <w:rPr>
          <w:sz w:val="20"/>
        </w:rPr>
        <w:t xml:space="preserve">) “I wasn’t bitter. The average lifespan is </w:t>
      </w:r>
      <w:r w:rsidR="006E5F15">
        <w:rPr>
          <w:sz w:val="20"/>
        </w:rPr>
        <w:t>3-4 years and I played 12 years with one organization so I’m not complaining at all. There was no bitterness at all. I walked out of here happy and I still love the players and front office. I don’t have any hard feelings.”</w:t>
      </w:r>
    </w:p>
    <w:p w:rsidR="006E5F15" w:rsidRDefault="006E5F15" w:rsidP="003B0AB1">
      <w:pPr>
        <w:jc w:val="both"/>
        <w:rPr>
          <w:sz w:val="20"/>
        </w:rPr>
      </w:pPr>
    </w:p>
    <w:p w:rsidR="006E5F15" w:rsidRDefault="006E5F15" w:rsidP="003B0AB1">
      <w:pPr>
        <w:jc w:val="both"/>
        <w:rPr>
          <w:sz w:val="20"/>
        </w:rPr>
      </w:pPr>
      <w:r>
        <w:rPr>
          <w:sz w:val="20"/>
        </w:rPr>
        <w:t xml:space="preserve">(on the challenge of going against Clay Matthews) </w:t>
      </w:r>
      <w:r w:rsidR="00593F45">
        <w:rPr>
          <w:sz w:val="20"/>
        </w:rPr>
        <w:t>“It’s a challenge. H</w:t>
      </w:r>
      <w:r>
        <w:rPr>
          <w:sz w:val="20"/>
        </w:rPr>
        <w:t>e’s a great player. I’ve watched him on film</w:t>
      </w:r>
      <w:r w:rsidR="00382D92">
        <w:rPr>
          <w:sz w:val="20"/>
        </w:rPr>
        <w:t xml:space="preserve"> and even on TV. He’s remarkable and </w:t>
      </w:r>
      <w:r w:rsidR="00880454">
        <w:rPr>
          <w:sz w:val="20"/>
        </w:rPr>
        <w:t xml:space="preserve">it’s going to be fun.” </w:t>
      </w:r>
    </w:p>
    <w:p w:rsidR="00880454" w:rsidRDefault="00880454" w:rsidP="003B0AB1">
      <w:pPr>
        <w:jc w:val="both"/>
        <w:rPr>
          <w:sz w:val="20"/>
        </w:rPr>
      </w:pPr>
    </w:p>
    <w:p w:rsidR="0070373F" w:rsidRDefault="0070373F" w:rsidP="003B0AB1">
      <w:pPr>
        <w:jc w:val="both"/>
        <w:rPr>
          <w:sz w:val="20"/>
        </w:rPr>
      </w:pPr>
      <w:r>
        <w:rPr>
          <w:sz w:val="20"/>
        </w:rPr>
        <w:t xml:space="preserve">(on </w:t>
      </w:r>
      <w:r w:rsidR="00581F41">
        <w:rPr>
          <w:sz w:val="20"/>
        </w:rPr>
        <w:t>what Coach Tomlin says to the team) “He just tells us to do the best we can and stick to the fundamentals.</w:t>
      </w:r>
      <w:r w:rsidR="009E05AA">
        <w:rPr>
          <w:sz w:val="20"/>
        </w:rPr>
        <w:t>”</w:t>
      </w:r>
    </w:p>
    <w:p w:rsidR="009E05AA" w:rsidRDefault="009E05AA" w:rsidP="003B0AB1">
      <w:pPr>
        <w:jc w:val="both"/>
        <w:rPr>
          <w:sz w:val="20"/>
        </w:rPr>
      </w:pPr>
    </w:p>
    <w:p w:rsidR="004F1FD9" w:rsidRDefault="009E05AA" w:rsidP="003B0AB1">
      <w:pPr>
        <w:jc w:val="both"/>
        <w:rPr>
          <w:sz w:val="20"/>
        </w:rPr>
      </w:pPr>
      <w:r>
        <w:rPr>
          <w:sz w:val="20"/>
        </w:rPr>
        <w:t xml:space="preserve">(on talking about going to the </w:t>
      </w:r>
      <w:r w:rsidR="000F163E">
        <w:rPr>
          <w:sz w:val="20"/>
        </w:rPr>
        <w:t xml:space="preserve">Super Bowl as a Dallas Cowboy) “We always talked about the Super Bowl in Dallas. The difference is that the Steelers had been </w:t>
      </w:r>
      <w:r w:rsidR="00241806">
        <w:rPr>
          <w:sz w:val="20"/>
        </w:rPr>
        <w:t xml:space="preserve">to the Super Bowl two times in the last five years. Unfortunately for the Cowboys it had been awhile. </w:t>
      </w:r>
      <w:r w:rsidR="00DA5543">
        <w:rPr>
          <w:sz w:val="20"/>
        </w:rPr>
        <w:t>There are</w:t>
      </w:r>
      <w:r w:rsidR="007A6996">
        <w:rPr>
          <w:sz w:val="20"/>
        </w:rPr>
        <w:t xml:space="preserve"> more building blocks with Pittsburgh in that they knew how to get to a Super Bowl.</w:t>
      </w:r>
      <w:r w:rsidR="004F1FD9">
        <w:rPr>
          <w:sz w:val="20"/>
        </w:rPr>
        <w:t>”</w:t>
      </w:r>
    </w:p>
    <w:p w:rsidR="004F1FD9" w:rsidRDefault="004F1FD9" w:rsidP="003B0AB1">
      <w:pPr>
        <w:jc w:val="both"/>
        <w:rPr>
          <w:sz w:val="20"/>
        </w:rPr>
      </w:pPr>
    </w:p>
    <w:p w:rsidR="00581F41" w:rsidRDefault="004F1FD9" w:rsidP="003B0AB1">
      <w:pPr>
        <w:jc w:val="both"/>
        <w:rPr>
          <w:sz w:val="20"/>
        </w:rPr>
      </w:pPr>
      <w:r>
        <w:rPr>
          <w:sz w:val="20"/>
        </w:rPr>
        <w:t>(on his experience) “I</w:t>
      </w:r>
      <w:r w:rsidR="00593F45">
        <w:rPr>
          <w:sz w:val="20"/>
        </w:rPr>
        <w:t xml:space="preserve"> do believe my 13 years in the L</w:t>
      </w:r>
      <w:r>
        <w:rPr>
          <w:sz w:val="20"/>
        </w:rPr>
        <w:t>eague gives me a better appreciation for the fact that I’m here. It took a little while longer, but better late than never!”</w:t>
      </w:r>
      <w:r w:rsidR="007A6996">
        <w:rPr>
          <w:sz w:val="20"/>
        </w:rPr>
        <w:t xml:space="preserve"> </w:t>
      </w:r>
    </w:p>
    <w:p w:rsidR="0098420A" w:rsidRDefault="0098420A" w:rsidP="003B0AB1">
      <w:pPr>
        <w:jc w:val="both"/>
        <w:rPr>
          <w:sz w:val="20"/>
        </w:rPr>
      </w:pPr>
    </w:p>
    <w:p w:rsidR="00DA4AD5" w:rsidRDefault="0098420A" w:rsidP="003B0AB1">
      <w:pPr>
        <w:jc w:val="both"/>
        <w:rPr>
          <w:sz w:val="20"/>
        </w:rPr>
      </w:pPr>
      <w:r>
        <w:rPr>
          <w:sz w:val="20"/>
        </w:rPr>
        <w:t xml:space="preserve">(on Jonathan Scott) “He’s a great guy and he’s come along a lot. </w:t>
      </w:r>
      <w:r w:rsidR="00DA4AD5">
        <w:rPr>
          <w:sz w:val="20"/>
        </w:rPr>
        <w:t>I’ve talked to him a lot and he was with Detroit and Buffalo and then came here. He’s asked me about techniques and I’ve helped him as much as I can. He’s helped me too and we go back and forth. He’s a good player and I admire him.”</w:t>
      </w:r>
    </w:p>
    <w:p w:rsidR="00DA4AD5" w:rsidRDefault="00DA4AD5" w:rsidP="003B0AB1">
      <w:pPr>
        <w:jc w:val="both"/>
        <w:rPr>
          <w:sz w:val="20"/>
        </w:rPr>
      </w:pPr>
    </w:p>
    <w:p w:rsidR="00AC7DBC" w:rsidRDefault="00DA4AD5" w:rsidP="003B0AB1">
      <w:pPr>
        <w:jc w:val="both"/>
        <w:rPr>
          <w:sz w:val="20"/>
        </w:rPr>
      </w:pPr>
      <w:r>
        <w:rPr>
          <w:sz w:val="20"/>
        </w:rPr>
        <w:t>(on being a veteran and being successful) “</w:t>
      </w:r>
      <w:r w:rsidR="00AC7DBC">
        <w:rPr>
          <w:sz w:val="20"/>
        </w:rPr>
        <w:t>Success is being able to take care of yourself. As offensive linemen we aren’t the most athletic people on the team so we have to watch what we eat and protect our bodies.”</w:t>
      </w:r>
    </w:p>
    <w:p w:rsidR="00AC7DBC" w:rsidRDefault="00AC7DBC" w:rsidP="003B0AB1">
      <w:pPr>
        <w:jc w:val="both"/>
        <w:rPr>
          <w:sz w:val="20"/>
        </w:rPr>
      </w:pPr>
    </w:p>
    <w:p w:rsidR="00A20324" w:rsidRDefault="00A20324" w:rsidP="00A20324">
      <w:pPr>
        <w:rPr>
          <w:b/>
          <w:sz w:val="20"/>
        </w:rPr>
      </w:pPr>
      <w:r>
        <w:rPr>
          <w:b/>
          <w:sz w:val="20"/>
        </w:rPr>
        <w:t>FOR IMMEDIATE RELEASE</w:t>
      </w:r>
    </w:p>
    <w:p w:rsidR="00A20324" w:rsidRDefault="00A20324" w:rsidP="00A20324">
      <w:pPr>
        <w:rPr>
          <w:b/>
          <w:sz w:val="20"/>
        </w:rPr>
      </w:pPr>
      <w:r>
        <w:rPr>
          <w:b/>
          <w:sz w:val="20"/>
        </w:rPr>
        <w:lastRenderedPageBreak/>
        <w:t>Super Bowl XLV – Tuesday, February 1, 2011</w:t>
      </w:r>
    </w:p>
    <w:p w:rsidR="00A20324" w:rsidRDefault="00A20324" w:rsidP="00A20324">
      <w:pPr>
        <w:rPr>
          <w:sz w:val="20"/>
        </w:rPr>
      </w:pPr>
    </w:p>
    <w:p w:rsidR="00A20324" w:rsidRDefault="00A20324" w:rsidP="00A20324">
      <w:pPr>
        <w:rPr>
          <w:sz w:val="20"/>
        </w:rPr>
      </w:pPr>
    </w:p>
    <w:p w:rsidR="00A20324" w:rsidRDefault="00A20324" w:rsidP="00A20324">
      <w:pPr>
        <w:jc w:val="both"/>
        <w:rPr>
          <w:b/>
          <w:sz w:val="20"/>
          <w:u w:val="single"/>
        </w:rPr>
      </w:pPr>
      <w:r>
        <w:rPr>
          <w:b/>
          <w:sz w:val="20"/>
          <w:u w:val="single"/>
        </w:rPr>
        <w:t>QUOTES FROM STEELERS’ MEDIA DAY</w:t>
      </w:r>
    </w:p>
    <w:p w:rsidR="00A20324" w:rsidRDefault="00A20324" w:rsidP="00A20324">
      <w:pPr>
        <w:jc w:val="both"/>
        <w:rPr>
          <w:b/>
          <w:sz w:val="20"/>
          <w:u w:val="single"/>
        </w:rPr>
      </w:pPr>
    </w:p>
    <w:p w:rsidR="00A20324" w:rsidRDefault="00A20324" w:rsidP="00A20324">
      <w:pPr>
        <w:jc w:val="both"/>
        <w:rPr>
          <w:b/>
          <w:sz w:val="20"/>
        </w:rPr>
      </w:pPr>
      <w:r>
        <w:rPr>
          <w:b/>
          <w:sz w:val="20"/>
        </w:rPr>
        <w:t xml:space="preserve">MORE TACKLE </w:t>
      </w:r>
      <w:r w:rsidRPr="003E7B8F">
        <w:rPr>
          <w:b/>
          <w:sz w:val="20"/>
        </w:rPr>
        <w:t>FLOZELL ADAMS</w:t>
      </w:r>
    </w:p>
    <w:p w:rsidR="00A20324" w:rsidRDefault="00A20324" w:rsidP="00A20324">
      <w:pPr>
        <w:jc w:val="both"/>
        <w:rPr>
          <w:b/>
          <w:sz w:val="20"/>
        </w:rPr>
      </w:pPr>
    </w:p>
    <w:p w:rsidR="0098420A" w:rsidRDefault="00A20324" w:rsidP="00A20324">
      <w:pPr>
        <w:jc w:val="both"/>
        <w:rPr>
          <w:sz w:val="20"/>
        </w:rPr>
      </w:pPr>
      <w:r>
        <w:rPr>
          <w:sz w:val="20"/>
        </w:rPr>
        <w:t xml:space="preserve"> </w:t>
      </w:r>
      <w:r w:rsidR="00AC7DBC">
        <w:rPr>
          <w:sz w:val="20"/>
        </w:rPr>
        <w:t xml:space="preserve">(on </w:t>
      </w:r>
      <w:r w:rsidR="00DA5543">
        <w:rPr>
          <w:sz w:val="20"/>
        </w:rPr>
        <w:t xml:space="preserve">on having veteran days during camp) “I had a </w:t>
      </w:r>
      <w:r w:rsidR="00393789">
        <w:rPr>
          <w:sz w:val="20"/>
        </w:rPr>
        <w:t>couple</w:t>
      </w:r>
      <w:r w:rsidR="00DA5543">
        <w:rPr>
          <w:sz w:val="20"/>
        </w:rPr>
        <w:t xml:space="preserve">, and it definitely helps. </w:t>
      </w:r>
      <w:r w:rsidR="00393789">
        <w:rPr>
          <w:sz w:val="20"/>
        </w:rPr>
        <w:t xml:space="preserve">It helps to be able to go on to the next game.” </w:t>
      </w:r>
    </w:p>
    <w:p w:rsidR="00880454" w:rsidRDefault="00880454" w:rsidP="003B0AB1">
      <w:pPr>
        <w:jc w:val="both"/>
        <w:rPr>
          <w:sz w:val="20"/>
        </w:rPr>
      </w:pPr>
    </w:p>
    <w:p w:rsidR="00880454" w:rsidRDefault="00BF1044" w:rsidP="003B0AB1">
      <w:pPr>
        <w:jc w:val="both"/>
        <w:rPr>
          <w:sz w:val="20"/>
        </w:rPr>
      </w:pPr>
      <w:r>
        <w:rPr>
          <w:sz w:val="20"/>
        </w:rPr>
        <w:t>(on what he’s learned about winning with the Steelers) “I haven’t learned anything more with the Steelers than with Dallas. The Steelers have a different mentality in general, not even talking about Dallas, to do the things they need to do to win.”</w:t>
      </w:r>
    </w:p>
    <w:p w:rsidR="00BF1044" w:rsidRDefault="00BF1044" w:rsidP="003B0AB1">
      <w:pPr>
        <w:jc w:val="both"/>
        <w:rPr>
          <w:sz w:val="20"/>
        </w:rPr>
      </w:pPr>
    </w:p>
    <w:p w:rsidR="00B40561" w:rsidRDefault="00BF1044" w:rsidP="003B0AB1">
      <w:pPr>
        <w:jc w:val="both"/>
        <w:rPr>
          <w:sz w:val="20"/>
        </w:rPr>
      </w:pPr>
      <w:r>
        <w:rPr>
          <w:sz w:val="20"/>
        </w:rPr>
        <w:t xml:space="preserve">(on </w:t>
      </w:r>
      <w:r w:rsidR="00B40561">
        <w:rPr>
          <w:sz w:val="20"/>
        </w:rPr>
        <w:t>the Cowboys Stadium bringing back memories) “This is where I got my first playoff win last January and that’s a definite memory of mine. I’ll always have memories of being around the guys and I’ll cherish those.”</w:t>
      </w:r>
    </w:p>
    <w:p w:rsidR="00B40561" w:rsidRDefault="00B40561" w:rsidP="003B0AB1">
      <w:pPr>
        <w:jc w:val="both"/>
        <w:rPr>
          <w:sz w:val="20"/>
        </w:rPr>
      </w:pPr>
    </w:p>
    <w:p w:rsidR="00E86CAA" w:rsidRDefault="00E86CAA" w:rsidP="00E86CAA">
      <w:pPr>
        <w:jc w:val="center"/>
        <w:rPr>
          <w:sz w:val="20"/>
        </w:rPr>
      </w:pPr>
      <w:r>
        <w:rPr>
          <w:sz w:val="20"/>
        </w:rPr>
        <w:t>-END-</w:t>
      </w:r>
    </w:p>
    <w:p w:rsidR="00B40561" w:rsidRPr="003E7B8F" w:rsidRDefault="00B40561" w:rsidP="003B0AB1">
      <w:pPr>
        <w:jc w:val="both"/>
        <w:rPr>
          <w:sz w:val="20"/>
        </w:rPr>
      </w:pPr>
    </w:p>
    <w:sectPr w:rsidR="00B40561" w:rsidRPr="003E7B8F" w:rsidSect="00E86CAA">
      <w:headerReference w:type="even" r:id="rId6"/>
      <w:pgSz w:w="12240" w:h="15840" w:code="1"/>
      <w:pgMar w:top="2160" w:right="1080" w:bottom="720" w:left="108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2C80" w:rsidRDefault="00962C80">
      <w:r>
        <w:separator/>
      </w:r>
    </w:p>
  </w:endnote>
  <w:endnote w:type="continuationSeparator" w:id="0">
    <w:p w:rsidR="00962C80" w:rsidRDefault="00962C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2C80" w:rsidRDefault="00962C80">
      <w:r>
        <w:separator/>
      </w:r>
    </w:p>
  </w:footnote>
  <w:footnote w:type="continuationSeparator" w:id="0">
    <w:p w:rsidR="00962C80" w:rsidRDefault="00962C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80" w:rsidRDefault="00962C80" w:rsidP="00E86CAA">
    <w:pPr>
      <w:pStyle w:val="Header"/>
      <w:tabs>
        <w:tab w:val="clear" w:pos="4320"/>
        <w:tab w:val="clear" w:pos="8640"/>
        <w:tab w:val="left" w:pos="2078"/>
      </w:tabs>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ttachedTemplate r:id="rId1"/>
  <w:stylePaneFormatFilter w:val="3F01"/>
  <w:defaultTabStop w:val="720"/>
  <w:evenAndOddHeaders/>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B23BF7"/>
    <w:rsid w:val="00020ABC"/>
    <w:rsid w:val="000275AD"/>
    <w:rsid w:val="000623D6"/>
    <w:rsid w:val="00090B95"/>
    <w:rsid w:val="0009774B"/>
    <w:rsid w:val="000C6995"/>
    <w:rsid w:val="000D4AD6"/>
    <w:rsid w:val="000E729E"/>
    <w:rsid w:val="000F163E"/>
    <w:rsid w:val="00105164"/>
    <w:rsid w:val="00124F91"/>
    <w:rsid w:val="001453A6"/>
    <w:rsid w:val="00184A65"/>
    <w:rsid w:val="001877CA"/>
    <w:rsid w:val="00195A49"/>
    <w:rsid w:val="00197784"/>
    <w:rsid w:val="001A5676"/>
    <w:rsid w:val="001B407A"/>
    <w:rsid w:val="001C7573"/>
    <w:rsid w:val="001F0EFB"/>
    <w:rsid w:val="002270DB"/>
    <w:rsid w:val="00241806"/>
    <w:rsid w:val="00257726"/>
    <w:rsid w:val="00270155"/>
    <w:rsid w:val="00334552"/>
    <w:rsid w:val="0035729D"/>
    <w:rsid w:val="00364904"/>
    <w:rsid w:val="0037428A"/>
    <w:rsid w:val="00382D92"/>
    <w:rsid w:val="00393789"/>
    <w:rsid w:val="003B0AB1"/>
    <w:rsid w:val="003C4743"/>
    <w:rsid w:val="003E7B8F"/>
    <w:rsid w:val="0040619F"/>
    <w:rsid w:val="0042676E"/>
    <w:rsid w:val="004E1950"/>
    <w:rsid w:val="004F1FD9"/>
    <w:rsid w:val="0051281F"/>
    <w:rsid w:val="00581F41"/>
    <w:rsid w:val="00592887"/>
    <w:rsid w:val="00593F45"/>
    <w:rsid w:val="005D69E5"/>
    <w:rsid w:val="005E24B8"/>
    <w:rsid w:val="005E34B4"/>
    <w:rsid w:val="005F0848"/>
    <w:rsid w:val="005F42B3"/>
    <w:rsid w:val="00610B74"/>
    <w:rsid w:val="00626BEC"/>
    <w:rsid w:val="00635D3C"/>
    <w:rsid w:val="00636A39"/>
    <w:rsid w:val="006E5F15"/>
    <w:rsid w:val="0070373F"/>
    <w:rsid w:val="0073002C"/>
    <w:rsid w:val="007800CB"/>
    <w:rsid w:val="007A6996"/>
    <w:rsid w:val="007A786A"/>
    <w:rsid w:val="007C38A8"/>
    <w:rsid w:val="007C739B"/>
    <w:rsid w:val="007D7251"/>
    <w:rsid w:val="007E2598"/>
    <w:rsid w:val="00880454"/>
    <w:rsid w:val="00894FDE"/>
    <w:rsid w:val="008B75EB"/>
    <w:rsid w:val="008C2D54"/>
    <w:rsid w:val="00962C80"/>
    <w:rsid w:val="0098420A"/>
    <w:rsid w:val="00984BA2"/>
    <w:rsid w:val="00990E6B"/>
    <w:rsid w:val="009C6404"/>
    <w:rsid w:val="009E05AA"/>
    <w:rsid w:val="009E7553"/>
    <w:rsid w:val="00A20324"/>
    <w:rsid w:val="00A30FCD"/>
    <w:rsid w:val="00A31D1C"/>
    <w:rsid w:val="00AA3CA0"/>
    <w:rsid w:val="00AC7DBC"/>
    <w:rsid w:val="00AD3769"/>
    <w:rsid w:val="00AF33F4"/>
    <w:rsid w:val="00B23BF7"/>
    <w:rsid w:val="00B32F39"/>
    <w:rsid w:val="00B40561"/>
    <w:rsid w:val="00B530CE"/>
    <w:rsid w:val="00B8500E"/>
    <w:rsid w:val="00B94289"/>
    <w:rsid w:val="00BC5F1B"/>
    <w:rsid w:val="00BF1044"/>
    <w:rsid w:val="00BF7D16"/>
    <w:rsid w:val="00C02FA0"/>
    <w:rsid w:val="00C07FAD"/>
    <w:rsid w:val="00C34BF1"/>
    <w:rsid w:val="00C65518"/>
    <w:rsid w:val="00C76413"/>
    <w:rsid w:val="00C81A69"/>
    <w:rsid w:val="00CC0007"/>
    <w:rsid w:val="00CC698D"/>
    <w:rsid w:val="00CF4314"/>
    <w:rsid w:val="00CF7ADA"/>
    <w:rsid w:val="00D20B55"/>
    <w:rsid w:val="00D230C8"/>
    <w:rsid w:val="00D330C6"/>
    <w:rsid w:val="00D45690"/>
    <w:rsid w:val="00D8119F"/>
    <w:rsid w:val="00DA4AD5"/>
    <w:rsid w:val="00DA5543"/>
    <w:rsid w:val="00DA5ECA"/>
    <w:rsid w:val="00DC2FFF"/>
    <w:rsid w:val="00E16CA3"/>
    <w:rsid w:val="00E63B8A"/>
    <w:rsid w:val="00E81D47"/>
    <w:rsid w:val="00E86CAA"/>
    <w:rsid w:val="00EA35F9"/>
    <w:rsid w:val="00EA6528"/>
    <w:rsid w:val="00EC1E63"/>
    <w:rsid w:val="00EE3385"/>
    <w:rsid w:val="00F05541"/>
    <w:rsid w:val="00F27B78"/>
    <w:rsid w:val="00F42C4C"/>
    <w:rsid w:val="00F934B2"/>
    <w:rsid w:val="00FC7170"/>
    <w:rsid w:val="00FD6AF0"/>
    <w:rsid w:val="00FE2D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3BF7"/>
    <w:rPr>
      <w:sz w:val="24"/>
    </w:rPr>
  </w:style>
  <w:style w:type="paragraph" w:styleId="Heading1">
    <w:name w:val="heading 1"/>
    <w:basedOn w:val="Normal"/>
    <w:next w:val="Normal"/>
    <w:qFormat/>
    <w:rsid w:val="00B23BF7"/>
    <w:pPr>
      <w:keepNext/>
      <w:jc w:val="center"/>
      <w:outlineLvl w:val="0"/>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23BF7"/>
    <w:pPr>
      <w:tabs>
        <w:tab w:val="center" w:pos="4320"/>
        <w:tab w:val="right" w:pos="8640"/>
      </w:tabs>
    </w:pPr>
  </w:style>
  <w:style w:type="paragraph" w:styleId="Footer">
    <w:name w:val="footer"/>
    <w:basedOn w:val="Normal"/>
    <w:rsid w:val="00B23BF7"/>
    <w:pPr>
      <w:tabs>
        <w:tab w:val="center" w:pos="4320"/>
        <w:tab w:val="right" w:pos="8640"/>
      </w:tabs>
    </w:pPr>
  </w:style>
  <w:style w:type="paragraph" w:styleId="BalloonText">
    <w:name w:val="Balloon Text"/>
    <w:basedOn w:val="Normal"/>
    <w:semiHidden/>
    <w:rsid w:val="00AA3CA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E:\SB%2044%20Miami\Media%20Center\QuoteShee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QuoteSheet.dot</Template>
  <TotalTime>116</TotalTime>
  <Pages>3</Pages>
  <Words>1186</Words>
  <Characters>6763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lpstr>
    </vt:vector>
  </TitlesOfParts>
  <Company>NFL</Company>
  <LinksUpToDate>false</LinksUpToDate>
  <CharactersWithSpaces>7934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NFL</dc:creator>
  <cp:keywords/>
  <dc:description/>
  <cp:lastModifiedBy>NFL</cp:lastModifiedBy>
  <cp:revision>11</cp:revision>
  <cp:lastPrinted>2011-02-01T23:13:00Z</cp:lastPrinted>
  <dcterms:created xsi:type="dcterms:W3CDTF">2011-02-01T21:19:00Z</dcterms:created>
  <dcterms:modified xsi:type="dcterms:W3CDTF">2011-02-01T23:14:00Z</dcterms:modified>
</cp:coreProperties>
</file>