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6" w:rsidRDefault="000623D6" w:rsidP="00501651">
      <w:pPr>
        <w:jc w:val="both"/>
        <w:rPr>
          <w:b/>
          <w:sz w:val="20"/>
        </w:rPr>
      </w:pPr>
      <w:r>
        <w:rPr>
          <w:b/>
          <w:sz w:val="20"/>
        </w:rPr>
        <w:t>FOR IMMEDIATE RELEASE</w:t>
      </w:r>
    </w:p>
    <w:p w:rsidR="000623D6" w:rsidRDefault="000623D6" w:rsidP="00501651">
      <w:pPr>
        <w:jc w:val="both"/>
        <w:rPr>
          <w:b/>
          <w:sz w:val="20"/>
        </w:rPr>
      </w:pPr>
      <w:r>
        <w:rPr>
          <w:b/>
          <w:sz w:val="20"/>
        </w:rPr>
        <w:t xml:space="preserve">Super Bowl </w:t>
      </w:r>
      <w:r w:rsidR="008B75EB">
        <w:rPr>
          <w:b/>
          <w:sz w:val="20"/>
        </w:rPr>
        <w:t>XL</w:t>
      </w:r>
      <w:r w:rsidR="00105164">
        <w:rPr>
          <w:b/>
          <w:sz w:val="20"/>
        </w:rPr>
        <w:t>V</w:t>
      </w:r>
      <w:r w:rsidR="001453A6">
        <w:rPr>
          <w:b/>
          <w:sz w:val="20"/>
        </w:rPr>
        <w:t xml:space="preserve"> – </w:t>
      </w:r>
      <w:r w:rsidR="00DF5E55">
        <w:rPr>
          <w:b/>
          <w:sz w:val="20"/>
        </w:rPr>
        <w:t>Tuesday, February 0</w:t>
      </w:r>
      <w:r w:rsidR="00FD436E">
        <w:rPr>
          <w:b/>
          <w:sz w:val="20"/>
        </w:rPr>
        <w:t>1, 2011</w:t>
      </w:r>
    </w:p>
    <w:p w:rsidR="003C4743" w:rsidRDefault="003C4743" w:rsidP="00501651">
      <w:pPr>
        <w:jc w:val="both"/>
        <w:rPr>
          <w:sz w:val="20"/>
        </w:rPr>
      </w:pPr>
    </w:p>
    <w:p w:rsidR="00DA5ECA" w:rsidRPr="007160F0" w:rsidRDefault="007160F0" w:rsidP="00501651">
      <w:pPr>
        <w:jc w:val="both"/>
        <w:rPr>
          <w:b/>
          <w:sz w:val="20"/>
          <w:u w:val="single"/>
        </w:rPr>
      </w:pPr>
      <w:r w:rsidRPr="007160F0">
        <w:rPr>
          <w:b/>
          <w:sz w:val="20"/>
          <w:u w:val="single"/>
        </w:rPr>
        <w:t xml:space="preserve">QUOTES FROM </w:t>
      </w:r>
      <w:r w:rsidR="00441733">
        <w:rPr>
          <w:b/>
          <w:sz w:val="20"/>
          <w:u w:val="single"/>
        </w:rPr>
        <w:t>PITTSBURGH STEELERS MEDIA DAY</w:t>
      </w:r>
    </w:p>
    <w:p w:rsidR="007160F0" w:rsidRPr="007160F0" w:rsidRDefault="007160F0" w:rsidP="00501651">
      <w:pPr>
        <w:jc w:val="both"/>
        <w:rPr>
          <w:b/>
          <w:sz w:val="20"/>
        </w:rPr>
      </w:pPr>
    </w:p>
    <w:p w:rsidR="007160F0" w:rsidRDefault="00441733" w:rsidP="00501651">
      <w:pPr>
        <w:jc w:val="both"/>
        <w:rPr>
          <w:b/>
          <w:sz w:val="20"/>
        </w:rPr>
      </w:pPr>
      <w:r>
        <w:rPr>
          <w:b/>
          <w:sz w:val="20"/>
        </w:rPr>
        <w:t>WIDE RECEIVER MIKE WALLACE</w:t>
      </w:r>
    </w:p>
    <w:p w:rsidR="00441733" w:rsidRDefault="00441733" w:rsidP="00501651">
      <w:pPr>
        <w:jc w:val="both"/>
        <w:rPr>
          <w:b/>
          <w:sz w:val="20"/>
        </w:rPr>
      </w:pPr>
    </w:p>
    <w:p w:rsidR="00441733" w:rsidRDefault="00346C90" w:rsidP="00501651">
      <w:pPr>
        <w:jc w:val="both"/>
        <w:rPr>
          <w:sz w:val="20"/>
        </w:rPr>
      </w:pPr>
      <w:r>
        <w:rPr>
          <w:sz w:val="20"/>
        </w:rPr>
        <w:t>(</w:t>
      </w:r>
      <w:proofErr w:type="gramStart"/>
      <w:r>
        <w:rPr>
          <w:sz w:val="20"/>
        </w:rPr>
        <w:t>on</w:t>
      </w:r>
      <w:proofErr w:type="gramEnd"/>
      <w:r>
        <w:rPr>
          <w:sz w:val="20"/>
        </w:rPr>
        <w:t xml:space="preserve"> moving the ball against the Green Bay secondary) </w:t>
      </w:r>
      <w:proofErr w:type="gramStart"/>
      <w:r>
        <w:rPr>
          <w:sz w:val="20"/>
        </w:rPr>
        <w:t>“Execution.</w:t>
      </w:r>
      <w:proofErr w:type="gramEnd"/>
      <w:r>
        <w:rPr>
          <w:sz w:val="20"/>
        </w:rPr>
        <w:t xml:space="preserve"> We just have to be on top of our routes</w:t>
      </w:r>
      <w:r w:rsidR="00D602CE">
        <w:rPr>
          <w:sz w:val="20"/>
        </w:rPr>
        <w:t xml:space="preserve"> and get in and out of our breaks really fast. (We) just have to play our game and not think too much about it or put too much on it because it’s the Super Bowl. We just have to do what we do week in and week out and we’ll be fine.” </w:t>
      </w:r>
    </w:p>
    <w:p w:rsidR="00D602CE" w:rsidRDefault="00D602CE" w:rsidP="00501651">
      <w:pPr>
        <w:jc w:val="both"/>
        <w:rPr>
          <w:sz w:val="20"/>
        </w:rPr>
      </w:pPr>
    </w:p>
    <w:p w:rsidR="00D602CE" w:rsidRDefault="00D602CE" w:rsidP="00501651">
      <w:pPr>
        <w:jc w:val="both"/>
        <w:rPr>
          <w:sz w:val="20"/>
        </w:rPr>
      </w:pPr>
      <w:r>
        <w:rPr>
          <w:sz w:val="20"/>
        </w:rPr>
        <w:t>(</w:t>
      </w:r>
      <w:proofErr w:type="gramStart"/>
      <w:r>
        <w:rPr>
          <w:sz w:val="20"/>
        </w:rPr>
        <w:t>on</w:t>
      </w:r>
      <w:proofErr w:type="gramEnd"/>
      <w:r>
        <w:rPr>
          <w:sz w:val="20"/>
        </w:rPr>
        <w:t xml:space="preserve"> unsung heroes on the offense that might not get as much publicity) “We have a lot of them: our whole offensive line, </w:t>
      </w:r>
      <w:r w:rsidR="0010147F">
        <w:rPr>
          <w:sz w:val="20"/>
        </w:rPr>
        <w:t xml:space="preserve">most </w:t>
      </w:r>
      <w:r>
        <w:rPr>
          <w:sz w:val="20"/>
        </w:rPr>
        <w:t xml:space="preserve">definitely. </w:t>
      </w:r>
      <w:r w:rsidR="0010147F">
        <w:rPr>
          <w:sz w:val="20"/>
        </w:rPr>
        <w:t>They take a lot of criticism but I think they are a lot better than a lot of people say</w:t>
      </w:r>
      <w:r w:rsidR="005A70EB">
        <w:rPr>
          <w:sz w:val="20"/>
        </w:rPr>
        <w:t xml:space="preserve">. </w:t>
      </w:r>
    </w:p>
    <w:p w:rsidR="005A70EB" w:rsidRDefault="005A70EB" w:rsidP="00501651">
      <w:pPr>
        <w:jc w:val="both"/>
        <w:rPr>
          <w:sz w:val="20"/>
        </w:rPr>
      </w:pPr>
    </w:p>
    <w:p w:rsidR="005A70EB" w:rsidRDefault="005A70EB" w:rsidP="00501651">
      <w:pPr>
        <w:jc w:val="both"/>
        <w:rPr>
          <w:sz w:val="20"/>
        </w:rPr>
      </w:pPr>
      <w:r>
        <w:rPr>
          <w:sz w:val="20"/>
        </w:rPr>
        <w:t>(</w:t>
      </w:r>
      <w:proofErr w:type="gramStart"/>
      <w:r>
        <w:rPr>
          <w:sz w:val="20"/>
        </w:rPr>
        <w:t>on</w:t>
      </w:r>
      <w:proofErr w:type="gramEnd"/>
      <w:r>
        <w:rPr>
          <w:sz w:val="20"/>
        </w:rPr>
        <w:t xml:space="preserve"> what it’s like from his position when Ben Roethlisberger is holding onto the ball for so long) “I’m just trying to get open because I know it’s only a matter of time before he comes out. You never want to dial it down, especially with a guy like Ben because you know that the play isn’t over. He might have a 325 pound guy, but he just flings him off like he’s my size. You know that when you’re playing with Ben you just </w:t>
      </w:r>
      <w:r w:rsidR="00FD436E">
        <w:rPr>
          <w:sz w:val="20"/>
        </w:rPr>
        <w:t>have to keep playing the whole ti</w:t>
      </w:r>
      <w:r>
        <w:rPr>
          <w:sz w:val="20"/>
        </w:rPr>
        <w:t>me and</w:t>
      </w:r>
      <w:r w:rsidR="00FD436E">
        <w:rPr>
          <w:sz w:val="20"/>
        </w:rPr>
        <w:t xml:space="preserve"> never give up on the play.” </w:t>
      </w:r>
    </w:p>
    <w:p w:rsidR="00FD436E" w:rsidRDefault="00FD436E" w:rsidP="00501651">
      <w:pPr>
        <w:jc w:val="both"/>
        <w:rPr>
          <w:sz w:val="20"/>
        </w:rPr>
      </w:pPr>
    </w:p>
    <w:p w:rsidR="00FD436E" w:rsidRDefault="00FD436E" w:rsidP="00501651">
      <w:pPr>
        <w:jc w:val="both"/>
        <w:rPr>
          <w:sz w:val="20"/>
        </w:rPr>
      </w:pPr>
      <w:r>
        <w:rPr>
          <w:sz w:val="20"/>
        </w:rPr>
        <w:t>(</w:t>
      </w:r>
      <w:proofErr w:type="gramStart"/>
      <w:r>
        <w:rPr>
          <w:sz w:val="20"/>
        </w:rPr>
        <w:t>on</w:t>
      </w:r>
      <w:proofErr w:type="gramEnd"/>
      <w:r>
        <w:rPr>
          <w:sz w:val="20"/>
        </w:rPr>
        <w:t xml:space="preserve"> if LB Clay Matthews is the one guy on the Green Bay defense he has to keep an eye on) </w:t>
      </w:r>
      <w:proofErr w:type="gramStart"/>
      <w:r>
        <w:rPr>
          <w:sz w:val="20"/>
        </w:rPr>
        <w:t>“Oh yeah, definitely.</w:t>
      </w:r>
      <w:proofErr w:type="gramEnd"/>
      <w:r>
        <w:rPr>
          <w:sz w:val="20"/>
        </w:rPr>
        <w:t xml:space="preserve"> That guy is amazing. He was on my team last year </w:t>
      </w:r>
      <w:r w:rsidR="00FE14FE">
        <w:rPr>
          <w:sz w:val="20"/>
        </w:rPr>
        <w:t xml:space="preserve">in the Senior Bowl. I saw him earlier before he even got drafted. So now, it’s just like I don’t even know what he can do, but we’re going to find out. We know what he is and what he’s capable of, so we’ll be watching.” </w:t>
      </w:r>
    </w:p>
    <w:p w:rsidR="00FE14FE" w:rsidRDefault="00FE14FE" w:rsidP="00501651">
      <w:pPr>
        <w:jc w:val="both"/>
        <w:rPr>
          <w:sz w:val="20"/>
        </w:rPr>
      </w:pPr>
    </w:p>
    <w:p w:rsidR="00FE14FE" w:rsidRDefault="00FE14FE" w:rsidP="00501651">
      <w:pPr>
        <w:jc w:val="both"/>
        <w:rPr>
          <w:sz w:val="20"/>
        </w:rPr>
      </w:pPr>
      <w:r>
        <w:rPr>
          <w:sz w:val="20"/>
        </w:rPr>
        <w:t>(</w:t>
      </w:r>
      <w:proofErr w:type="gramStart"/>
      <w:r w:rsidR="00D256D1">
        <w:rPr>
          <w:sz w:val="20"/>
        </w:rPr>
        <w:t>on</w:t>
      </w:r>
      <w:proofErr w:type="gramEnd"/>
      <w:r w:rsidR="00D256D1">
        <w:rPr>
          <w:sz w:val="20"/>
        </w:rPr>
        <w:t xml:space="preserve"> </w:t>
      </w:r>
      <w:r w:rsidR="00480D06">
        <w:rPr>
          <w:sz w:val="20"/>
        </w:rPr>
        <w:t>where he ranks the Green Bay cornerbacks</w:t>
      </w:r>
      <w:r w:rsidR="00B36997">
        <w:rPr>
          <w:sz w:val="20"/>
        </w:rPr>
        <w:t xml:space="preserve"> in terms of tandems</w:t>
      </w:r>
      <w:r w:rsidR="00480D06">
        <w:rPr>
          <w:sz w:val="20"/>
        </w:rPr>
        <w:t>) “</w:t>
      </w:r>
      <w:r w:rsidR="00B36997">
        <w:rPr>
          <w:sz w:val="20"/>
        </w:rPr>
        <w:t>They’re up there. They most definitely have to be top five just because of the guys that they have. They have so many of them</w:t>
      </w:r>
      <w:r w:rsidR="001F7E77">
        <w:rPr>
          <w:sz w:val="20"/>
        </w:rPr>
        <w:t>. They have three or four guys that can just get out there and play with your top guys, so anytime you have that type of depth, you automatically have to be in the top five. You can shuffle them any</w:t>
      </w:r>
      <w:r w:rsidR="00DE25CA">
        <w:rPr>
          <w:sz w:val="20"/>
        </w:rPr>
        <w:t xml:space="preserve"> kind of way you want</w:t>
      </w:r>
      <w:r w:rsidR="001F7E77">
        <w:rPr>
          <w:sz w:val="20"/>
        </w:rPr>
        <w:t>, pretty much</w:t>
      </w:r>
      <w:r w:rsidR="00DE25CA">
        <w:rPr>
          <w:sz w:val="20"/>
        </w:rPr>
        <w:t xml:space="preserve">. They’re definitely really good. Tramon Williams has stepped up and played really well this year and made a lot of plays. Charles Woodson is Charles Woodson and Sam Shields is doing really well out there as a rookie.” </w:t>
      </w:r>
    </w:p>
    <w:p w:rsidR="00DE25CA" w:rsidRDefault="00DE25CA" w:rsidP="00501651">
      <w:pPr>
        <w:jc w:val="both"/>
        <w:rPr>
          <w:sz w:val="20"/>
        </w:rPr>
      </w:pPr>
    </w:p>
    <w:p w:rsidR="00DE25CA" w:rsidRDefault="00DE25CA" w:rsidP="00501651">
      <w:pPr>
        <w:jc w:val="both"/>
        <w:rPr>
          <w:sz w:val="20"/>
        </w:rPr>
      </w:pPr>
      <w:r>
        <w:rPr>
          <w:sz w:val="20"/>
        </w:rPr>
        <w:t>(</w:t>
      </w:r>
      <w:proofErr w:type="gramStart"/>
      <w:r>
        <w:rPr>
          <w:sz w:val="20"/>
        </w:rPr>
        <w:t>on</w:t>
      </w:r>
      <w:proofErr w:type="gramEnd"/>
      <w:r>
        <w:rPr>
          <w:sz w:val="20"/>
        </w:rPr>
        <w:t xml:space="preserve"> what stands out about Woodson that puts him in the upper echelon of cornerbacks) “</w:t>
      </w:r>
      <w:r w:rsidR="00CC7842">
        <w:rPr>
          <w:sz w:val="20"/>
        </w:rPr>
        <w:t>I think his tackling abilities are just outstanding. I haven’t seen too many people who can take two steps once he latches onto you. I don’t know how he does it – some type of position that he has. (You) aren’t getting too many yards after (the catch). Just for him to go out and make tackles like safeties and linebackers really helps your team out.”</w:t>
      </w:r>
    </w:p>
    <w:p w:rsidR="00CC7842" w:rsidRDefault="00CC7842" w:rsidP="00501651">
      <w:pPr>
        <w:jc w:val="both"/>
        <w:rPr>
          <w:sz w:val="20"/>
        </w:rPr>
      </w:pPr>
    </w:p>
    <w:p w:rsidR="00CC7842" w:rsidRDefault="00CC7842" w:rsidP="00501651">
      <w:pPr>
        <w:jc w:val="both"/>
        <w:rPr>
          <w:sz w:val="20"/>
        </w:rPr>
      </w:pPr>
      <w:r>
        <w:rPr>
          <w:sz w:val="20"/>
        </w:rPr>
        <w:t>(</w:t>
      </w:r>
      <w:proofErr w:type="gramStart"/>
      <w:r>
        <w:rPr>
          <w:sz w:val="20"/>
        </w:rPr>
        <w:t>on</w:t>
      </w:r>
      <w:proofErr w:type="gramEnd"/>
      <w:r>
        <w:rPr>
          <w:sz w:val="20"/>
        </w:rPr>
        <w:t xml:space="preserve"> if he thinks the Green Bay corners have the speed to stay with him down the field) “I don’t know. We’ll see on Sunday. They say they do, but I don’t think so.” </w:t>
      </w:r>
    </w:p>
    <w:p w:rsidR="00CC7842" w:rsidRDefault="00CC7842" w:rsidP="00501651">
      <w:pPr>
        <w:jc w:val="both"/>
        <w:rPr>
          <w:sz w:val="20"/>
        </w:rPr>
      </w:pPr>
    </w:p>
    <w:p w:rsidR="00CC7842" w:rsidRDefault="00CC7842" w:rsidP="00501651">
      <w:pPr>
        <w:jc w:val="both"/>
        <w:rPr>
          <w:sz w:val="20"/>
        </w:rPr>
      </w:pPr>
      <w:r>
        <w:rPr>
          <w:sz w:val="20"/>
        </w:rPr>
        <w:t>(</w:t>
      </w:r>
      <w:proofErr w:type="gramStart"/>
      <w:r>
        <w:rPr>
          <w:sz w:val="20"/>
        </w:rPr>
        <w:t>on</w:t>
      </w:r>
      <w:proofErr w:type="gramEnd"/>
      <w:r>
        <w:rPr>
          <w:sz w:val="20"/>
        </w:rPr>
        <w:t xml:space="preserve"> if he imagined that his accession in the league would be this quick) “Yeah, because I know how hard I work every day. I put in a lot of work and I really learn from the older guys and take everything they have and put it in my arsenal. So, I think if you pay attention along with you</w:t>
      </w:r>
      <w:r w:rsidR="00C87795">
        <w:rPr>
          <w:sz w:val="20"/>
        </w:rPr>
        <w:t>r</w:t>
      </w:r>
      <w:r>
        <w:rPr>
          <w:sz w:val="20"/>
        </w:rPr>
        <w:t xml:space="preserve"> natural ability, I think things come a lot quicker than people think.” </w:t>
      </w:r>
    </w:p>
    <w:p w:rsidR="00CC7842" w:rsidRDefault="00CC7842" w:rsidP="00501651">
      <w:pPr>
        <w:jc w:val="both"/>
        <w:rPr>
          <w:sz w:val="20"/>
        </w:rPr>
      </w:pPr>
    </w:p>
    <w:p w:rsidR="00CC7842" w:rsidRDefault="00CC7842" w:rsidP="00501651">
      <w:pPr>
        <w:jc w:val="both"/>
        <w:rPr>
          <w:sz w:val="20"/>
        </w:rPr>
      </w:pPr>
      <w:r>
        <w:rPr>
          <w:sz w:val="20"/>
        </w:rPr>
        <w:t>(</w:t>
      </w:r>
      <w:proofErr w:type="gramStart"/>
      <w:r>
        <w:rPr>
          <w:sz w:val="20"/>
        </w:rPr>
        <w:t>on</w:t>
      </w:r>
      <w:proofErr w:type="gramEnd"/>
      <w:r>
        <w:rPr>
          <w:sz w:val="20"/>
        </w:rPr>
        <w:t xml:space="preserve"> </w:t>
      </w:r>
      <w:r w:rsidR="00C87795">
        <w:rPr>
          <w:sz w:val="20"/>
        </w:rPr>
        <w:t>the best piece of advice ever given to him) “</w:t>
      </w:r>
      <w:r w:rsidR="002720DA">
        <w:rPr>
          <w:sz w:val="20"/>
        </w:rPr>
        <w:t xml:space="preserve">Hines (Ward) – just Hines telling me to be accountable, don’t be selfish when you’re on a team. Hines does a lot of dirty work. He gets a lot credit for his catches and stuff, but his blocks are amazing. That’s the thing he was telling me was to be accountable. </w:t>
      </w:r>
      <w:r w:rsidR="004F7EF9">
        <w:rPr>
          <w:sz w:val="20"/>
        </w:rPr>
        <w:t xml:space="preserve">You don’t want to let your man get tackled because you aren’t helping your team out. Our running backs block the defense when we get passes, so we have to return the favor. That’s the way the team works.” </w:t>
      </w:r>
    </w:p>
    <w:p w:rsidR="004F7EF9" w:rsidRDefault="004F7EF9" w:rsidP="00501651">
      <w:pPr>
        <w:jc w:val="both"/>
        <w:rPr>
          <w:sz w:val="20"/>
        </w:rPr>
      </w:pPr>
    </w:p>
    <w:p w:rsidR="004F7EF9" w:rsidRDefault="004F7EF9" w:rsidP="00501651">
      <w:pPr>
        <w:jc w:val="both"/>
        <w:rPr>
          <w:sz w:val="20"/>
        </w:rPr>
      </w:pPr>
      <w:r>
        <w:rPr>
          <w:sz w:val="20"/>
        </w:rPr>
        <w:t>(</w:t>
      </w:r>
      <w:proofErr w:type="gramStart"/>
      <w:r>
        <w:rPr>
          <w:sz w:val="20"/>
        </w:rPr>
        <w:t>on</w:t>
      </w:r>
      <w:proofErr w:type="gramEnd"/>
      <w:r>
        <w:rPr>
          <w:sz w:val="20"/>
        </w:rPr>
        <w:t xml:space="preserve"> something that people</w:t>
      </w:r>
      <w:r w:rsidR="004B77DE">
        <w:rPr>
          <w:sz w:val="20"/>
        </w:rPr>
        <w:t xml:space="preserve"> do not know about him) “That I can do pretty much anything that coach wants me to do. It’s just a matter of having the opportunity. We have so many good guys on our team that it’s hard for a guy to do everythin</w:t>
      </w:r>
      <w:r w:rsidR="00876CAC">
        <w:rPr>
          <w:sz w:val="20"/>
        </w:rPr>
        <w:t>g. We have one of the best ever</w:t>
      </w:r>
      <w:r w:rsidR="004B77DE">
        <w:rPr>
          <w:sz w:val="20"/>
        </w:rPr>
        <w:t xml:space="preserve"> playing the slot, so I’m not going to get too much slot work. We have other guys</w:t>
      </w:r>
      <w:r w:rsidR="0087307F">
        <w:rPr>
          <w:sz w:val="20"/>
        </w:rPr>
        <w:t xml:space="preserve"> – Emmanuel (Sanders) is a guy that runs outstanding routes. I think everything is coming along here. I think they are giving me a lot more things to do.” </w:t>
      </w:r>
    </w:p>
    <w:p w:rsidR="0087307F" w:rsidRDefault="0087307F" w:rsidP="00501651">
      <w:pPr>
        <w:jc w:val="both"/>
        <w:rPr>
          <w:sz w:val="20"/>
        </w:rPr>
      </w:pPr>
    </w:p>
    <w:p w:rsidR="00B0395E" w:rsidRDefault="0087307F" w:rsidP="00B0395E">
      <w:pPr>
        <w:jc w:val="center"/>
        <w:rPr>
          <w:sz w:val="20"/>
        </w:rPr>
      </w:pPr>
      <w:r>
        <w:rPr>
          <w:sz w:val="20"/>
        </w:rPr>
        <w:t xml:space="preserve">- </w:t>
      </w:r>
      <w:proofErr w:type="gramStart"/>
      <w:r w:rsidRPr="0087307F">
        <w:rPr>
          <w:sz w:val="20"/>
        </w:rPr>
        <w:t>more</w:t>
      </w:r>
      <w:proofErr w:type="gramEnd"/>
      <w:r w:rsidRPr="0087307F">
        <w:rPr>
          <w:sz w:val="20"/>
        </w:rPr>
        <w:t xml:space="preserve"> </w:t>
      </w:r>
      <w:r w:rsidR="00A242D1">
        <w:rPr>
          <w:sz w:val="20"/>
        </w:rPr>
        <w:t>-</w:t>
      </w:r>
    </w:p>
    <w:p w:rsidR="00B0395E" w:rsidRPr="00B0395E" w:rsidRDefault="00B0395E" w:rsidP="00B0395E">
      <w:pPr>
        <w:rPr>
          <w:sz w:val="20"/>
        </w:rPr>
      </w:pPr>
      <w:r>
        <w:rPr>
          <w:b/>
          <w:sz w:val="20"/>
        </w:rPr>
        <w:t>FOR IMMEDIATE RELEASE</w:t>
      </w:r>
    </w:p>
    <w:p w:rsidR="00B0395E" w:rsidRDefault="00B0395E" w:rsidP="00B0395E">
      <w:pPr>
        <w:jc w:val="both"/>
        <w:rPr>
          <w:b/>
          <w:sz w:val="20"/>
        </w:rPr>
      </w:pPr>
      <w:r>
        <w:rPr>
          <w:b/>
          <w:sz w:val="20"/>
        </w:rPr>
        <w:t>Supe</w:t>
      </w:r>
      <w:r w:rsidR="00DF5E55">
        <w:rPr>
          <w:b/>
          <w:sz w:val="20"/>
        </w:rPr>
        <w:t>r Bowl XLV – Tuesday, February 0</w:t>
      </w:r>
      <w:r>
        <w:rPr>
          <w:b/>
          <w:sz w:val="20"/>
        </w:rPr>
        <w:t>1, 2011</w:t>
      </w:r>
    </w:p>
    <w:p w:rsidR="00B0395E" w:rsidRDefault="00B0395E" w:rsidP="00B0395E">
      <w:pPr>
        <w:jc w:val="both"/>
        <w:rPr>
          <w:sz w:val="20"/>
        </w:rPr>
      </w:pPr>
    </w:p>
    <w:p w:rsidR="00B0395E" w:rsidRPr="007160F0" w:rsidRDefault="00B0395E" w:rsidP="00B0395E">
      <w:pPr>
        <w:jc w:val="both"/>
        <w:rPr>
          <w:b/>
          <w:sz w:val="20"/>
          <w:u w:val="single"/>
        </w:rPr>
      </w:pPr>
      <w:r w:rsidRPr="007160F0">
        <w:rPr>
          <w:b/>
          <w:sz w:val="20"/>
          <w:u w:val="single"/>
        </w:rPr>
        <w:t xml:space="preserve">QUOTES FROM </w:t>
      </w:r>
      <w:r>
        <w:rPr>
          <w:b/>
          <w:sz w:val="20"/>
          <w:u w:val="single"/>
        </w:rPr>
        <w:t>PITTSBURGH STEELERS MEDIA DAY</w:t>
      </w:r>
    </w:p>
    <w:p w:rsidR="00B0395E" w:rsidRPr="007160F0" w:rsidRDefault="00B0395E" w:rsidP="00B0395E">
      <w:pPr>
        <w:jc w:val="both"/>
        <w:rPr>
          <w:b/>
          <w:sz w:val="20"/>
        </w:rPr>
      </w:pPr>
    </w:p>
    <w:p w:rsidR="00B0395E" w:rsidRDefault="00B0395E" w:rsidP="00B0395E">
      <w:pPr>
        <w:jc w:val="both"/>
        <w:rPr>
          <w:b/>
          <w:sz w:val="20"/>
        </w:rPr>
      </w:pPr>
      <w:r>
        <w:rPr>
          <w:b/>
          <w:sz w:val="20"/>
        </w:rPr>
        <w:t>MORE MIKE WALLACE</w:t>
      </w:r>
    </w:p>
    <w:p w:rsidR="00E05C57" w:rsidRPr="00441733" w:rsidRDefault="00E05C57" w:rsidP="00441733">
      <w:pPr>
        <w:jc w:val="both"/>
        <w:rPr>
          <w:sz w:val="20"/>
        </w:rPr>
      </w:pPr>
    </w:p>
    <w:p w:rsidR="00E05C57" w:rsidRDefault="00B0395E" w:rsidP="00501651">
      <w:pPr>
        <w:jc w:val="both"/>
        <w:rPr>
          <w:sz w:val="20"/>
        </w:rPr>
      </w:pPr>
      <w:r>
        <w:rPr>
          <w:sz w:val="20"/>
        </w:rPr>
        <w:t>(</w:t>
      </w:r>
      <w:proofErr w:type="gramStart"/>
      <w:r>
        <w:rPr>
          <w:sz w:val="20"/>
        </w:rPr>
        <w:t>on</w:t>
      </w:r>
      <w:proofErr w:type="gramEnd"/>
      <w:r>
        <w:rPr>
          <w:sz w:val="20"/>
        </w:rPr>
        <w:t xml:space="preserve"> if he set the bar too high for the rookie receivers</w:t>
      </w:r>
      <w:r w:rsidR="00897988">
        <w:rPr>
          <w:sz w:val="20"/>
        </w:rPr>
        <w:t xml:space="preserve"> Sanders and Antonio Brown) “I don’</w:t>
      </w:r>
      <w:r w:rsidR="00865537">
        <w:rPr>
          <w:sz w:val="20"/>
        </w:rPr>
        <w:t>t</w:t>
      </w:r>
      <w:r w:rsidR="00897988">
        <w:rPr>
          <w:sz w:val="20"/>
        </w:rPr>
        <w:t xml:space="preserve"> think so. I think those guys are competitors. I</w:t>
      </w:r>
      <w:r w:rsidR="00865537">
        <w:rPr>
          <w:sz w:val="20"/>
        </w:rPr>
        <w:t xml:space="preserve"> don’t think they worry about last year, last year, </w:t>
      </w:r>
      <w:proofErr w:type="gramStart"/>
      <w:r w:rsidR="00865537">
        <w:rPr>
          <w:sz w:val="20"/>
        </w:rPr>
        <w:t>last</w:t>
      </w:r>
      <w:proofErr w:type="gramEnd"/>
      <w:r w:rsidR="00865537">
        <w:rPr>
          <w:sz w:val="20"/>
        </w:rPr>
        <w:t xml:space="preserve"> year. We didn’t make the playoffs</w:t>
      </w:r>
      <w:r w:rsidR="00742E02">
        <w:rPr>
          <w:sz w:val="20"/>
        </w:rPr>
        <w:t xml:space="preserve">, so I guess it wasn’t too good. Those guys are awesome players. They put them to work every day the same way I did last year, so I think that’s why they’re coming along so well.” </w:t>
      </w:r>
    </w:p>
    <w:p w:rsidR="00742E02" w:rsidRDefault="00742E02" w:rsidP="00501651">
      <w:pPr>
        <w:jc w:val="both"/>
        <w:rPr>
          <w:sz w:val="20"/>
        </w:rPr>
      </w:pPr>
    </w:p>
    <w:p w:rsidR="00742E02" w:rsidRDefault="00742E02" w:rsidP="00501651">
      <w:pPr>
        <w:jc w:val="both"/>
        <w:rPr>
          <w:sz w:val="20"/>
        </w:rPr>
      </w:pPr>
      <w:r>
        <w:rPr>
          <w:sz w:val="20"/>
        </w:rPr>
        <w:t>(</w:t>
      </w:r>
      <w:proofErr w:type="gramStart"/>
      <w:r w:rsidR="00A242D1">
        <w:rPr>
          <w:sz w:val="20"/>
        </w:rPr>
        <w:t>on</w:t>
      </w:r>
      <w:proofErr w:type="gramEnd"/>
      <w:r w:rsidR="00A242D1">
        <w:rPr>
          <w:sz w:val="20"/>
        </w:rPr>
        <w:t xml:space="preserve"> the confidence of the rookie receivers) “Oh yeah, they get that from me.” </w:t>
      </w:r>
    </w:p>
    <w:p w:rsidR="00A242D1" w:rsidRDefault="00A242D1" w:rsidP="00501651">
      <w:pPr>
        <w:jc w:val="both"/>
        <w:rPr>
          <w:sz w:val="20"/>
        </w:rPr>
      </w:pPr>
    </w:p>
    <w:p w:rsidR="00A242D1" w:rsidRDefault="00A242D1" w:rsidP="00501651">
      <w:pPr>
        <w:jc w:val="both"/>
        <w:rPr>
          <w:sz w:val="20"/>
        </w:rPr>
      </w:pPr>
      <w:r>
        <w:rPr>
          <w:sz w:val="20"/>
        </w:rPr>
        <w:t>(</w:t>
      </w:r>
      <w:proofErr w:type="gramStart"/>
      <w:r>
        <w:rPr>
          <w:sz w:val="20"/>
        </w:rPr>
        <w:t>on</w:t>
      </w:r>
      <w:proofErr w:type="gramEnd"/>
      <w:r>
        <w:rPr>
          <w:sz w:val="20"/>
        </w:rPr>
        <w:t xml:space="preserve"> who’s the most confident of the three of them) “First it was me. It was a landslide at first, but I don’t know. It’s a toss-up. Yo</w:t>
      </w:r>
      <w:r w:rsidR="00167A13">
        <w:rPr>
          <w:sz w:val="20"/>
        </w:rPr>
        <w:t>u could probably pick anybody you want now.</w:t>
      </w:r>
      <w:r w:rsidR="002C0EDF">
        <w:rPr>
          <w:sz w:val="20"/>
        </w:rPr>
        <w:t xml:space="preserve"> They came a long way. Emmanuel probably has the most confidence out of all of us right now because he thinks this is his city and we made it to the Super Bowl, so he has to show off and hopefully he does.</w:t>
      </w:r>
      <w:r w:rsidR="00167A13">
        <w:rPr>
          <w:sz w:val="20"/>
        </w:rPr>
        <w:t xml:space="preserve">” </w:t>
      </w:r>
    </w:p>
    <w:p w:rsidR="00167A13" w:rsidRDefault="00167A13" w:rsidP="00501651">
      <w:pPr>
        <w:jc w:val="both"/>
        <w:rPr>
          <w:sz w:val="20"/>
        </w:rPr>
      </w:pPr>
    </w:p>
    <w:p w:rsidR="00167A13" w:rsidRDefault="00783929" w:rsidP="00501651">
      <w:pPr>
        <w:jc w:val="both"/>
        <w:rPr>
          <w:sz w:val="20"/>
        </w:rPr>
      </w:pPr>
      <w:r>
        <w:rPr>
          <w:sz w:val="20"/>
        </w:rPr>
        <w:t>(</w:t>
      </w:r>
      <w:proofErr w:type="gramStart"/>
      <w:r>
        <w:rPr>
          <w:sz w:val="20"/>
        </w:rPr>
        <w:t>on</w:t>
      </w:r>
      <w:proofErr w:type="gramEnd"/>
      <w:r>
        <w:rPr>
          <w:sz w:val="20"/>
        </w:rPr>
        <w:t xml:space="preserve"> if Sanders is going to show them around) “He said he was. I don’t know. He told me he has the keys to the city, but I don’t know.” </w:t>
      </w:r>
    </w:p>
    <w:p w:rsidR="00783929" w:rsidRDefault="00783929" w:rsidP="00501651">
      <w:pPr>
        <w:jc w:val="both"/>
        <w:rPr>
          <w:sz w:val="20"/>
        </w:rPr>
      </w:pPr>
    </w:p>
    <w:p w:rsidR="00783929" w:rsidRDefault="00DF5E55" w:rsidP="00501651">
      <w:pPr>
        <w:jc w:val="both"/>
        <w:rPr>
          <w:sz w:val="20"/>
        </w:rPr>
      </w:pPr>
      <w:r>
        <w:rPr>
          <w:sz w:val="20"/>
        </w:rPr>
        <w:t>(</w:t>
      </w:r>
      <w:proofErr w:type="gramStart"/>
      <w:r>
        <w:rPr>
          <w:sz w:val="20"/>
        </w:rPr>
        <w:t>on</w:t>
      </w:r>
      <w:proofErr w:type="gramEnd"/>
      <w:r>
        <w:rPr>
          <w:sz w:val="20"/>
        </w:rPr>
        <w:t xml:space="preserve"> the chemistry between he and Roethlisberger and how it clicks) “I think </w:t>
      </w:r>
      <w:r w:rsidR="008B6C1D">
        <w:rPr>
          <w:sz w:val="20"/>
        </w:rPr>
        <w:t>(it’s) just working at it. We do it every day in practice. We work hard on it every day, so eventually it is going to start to show in a game. I think it’s just two players feeling the game</w:t>
      </w:r>
      <w:r w:rsidR="00317809">
        <w:rPr>
          <w:sz w:val="20"/>
        </w:rPr>
        <w:t xml:space="preserve"> together and knowing what each other is thinking. Ben is one of the best quarterbacks in the game, so it’s not hard for me as a wide receiver to go out there and make plays. When you have a guy like that, you just have to run around and get to the right </w:t>
      </w:r>
      <w:r w:rsidR="00D20810">
        <w:rPr>
          <w:sz w:val="20"/>
        </w:rPr>
        <w:t xml:space="preserve">spots and you’ll be fine. The ball is going to hit you right in the hands.” </w:t>
      </w:r>
    </w:p>
    <w:p w:rsidR="00D20810" w:rsidRDefault="00D20810" w:rsidP="00501651">
      <w:pPr>
        <w:jc w:val="both"/>
        <w:rPr>
          <w:sz w:val="20"/>
        </w:rPr>
      </w:pPr>
    </w:p>
    <w:p w:rsidR="00D20810" w:rsidRDefault="00D20810" w:rsidP="00501651">
      <w:pPr>
        <w:jc w:val="both"/>
        <w:rPr>
          <w:sz w:val="20"/>
        </w:rPr>
      </w:pPr>
      <w:r>
        <w:rPr>
          <w:sz w:val="20"/>
        </w:rPr>
        <w:t>(</w:t>
      </w:r>
      <w:proofErr w:type="gramStart"/>
      <w:r>
        <w:rPr>
          <w:sz w:val="20"/>
        </w:rPr>
        <w:t>on</w:t>
      </w:r>
      <w:proofErr w:type="gramEnd"/>
      <w:r w:rsidR="00AA3662">
        <w:rPr>
          <w:sz w:val="20"/>
        </w:rPr>
        <w:t xml:space="preserve"> h</w:t>
      </w:r>
      <w:r w:rsidR="003F3D4F">
        <w:rPr>
          <w:sz w:val="20"/>
        </w:rPr>
        <w:t>ow much the young receiving corps</w:t>
      </w:r>
      <w:r w:rsidR="00AA3662">
        <w:rPr>
          <w:sz w:val="20"/>
        </w:rPr>
        <w:t xml:space="preserve"> could grow toget</w:t>
      </w:r>
      <w:r w:rsidR="00CA50C6">
        <w:rPr>
          <w:sz w:val="20"/>
        </w:rPr>
        <w:t>her over the next five years) “I think a</w:t>
      </w:r>
      <w:r w:rsidR="00AA3662">
        <w:rPr>
          <w:sz w:val="20"/>
        </w:rPr>
        <w:t xml:space="preserve"> lot if we can stay together for that long. Hopefully we can, but we have </w:t>
      </w:r>
      <w:r w:rsidR="00100092">
        <w:rPr>
          <w:sz w:val="20"/>
        </w:rPr>
        <w:t>some really talented young guys on our team including Heath (Miller). Even though he joined the league in ’06, he’s still only like 26</w:t>
      </w:r>
      <w:r w:rsidR="003D6BB0">
        <w:rPr>
          <w:sz w:val="20"/>
        </w:rPr>
        <w:t>-</w:t>
      </w:r>
      <w:r w:rsidR="00100092">
        <w:rPr>
          <w:sz w:val="20"/>
        </w:rPr>
        <w:t>or 27</w:t>
      </w:r>
      <w:r w:rsidR="003D6BB0">
        <w:rPr>
          <w:sz w:val="20"/>
        </w:rPr>
        <w:t>-years-</w:t>
      </w:r>
      <w:r w:rsidR="00100092">
        <w:rPr>
          <w:sz w:val="20"/>
        </w:rPr>
        <w:t>old, so he</w:t>
      </w:r>
      <w:r w:rsidR="00987A6D">
        <w:rPr>
          <w:sz w:val="20"/>
        </w:rPr>
        <w:t xml:space="preserve">’s still young as well, and Ben. So, we have a long way to go, but I think we can grow really fast and really well if we work at it and </w:t>
      </w:r>
      <w:r w:rsidR="00CA50C6">
        <w:rPr>
          <w:sz w:val="20"/>
        </w:rPr>
        <w:t xml:space="preserve">if </w:t>
      </w:r>
      <w:r w:rsidR="00987A6D">
        <w:rPr>
          <w:sz w:val="20"/>
        </w:rPr>
        <w:t xml:space="preserve">everybody is in the same position for a long time.” </w:t>
      </w:r>
    </w:p>
    <w:p w:rsidR="00987A6D" w:rsidRDefault="00987A6D" w:rsidP="00501651">
      <w:pPr>
        <w:jc w:val="both"/>
        <w:rPr>
          <w:sz w:val="20"/>
        </w:rPr>
      </w:pPr>
    </w:p>
    <w:p w:rsidR="00987A6D" w:rsidRDefault="00987A6D" w:rsidP="00501651">
      <w:pPr>
        <w:jc w:val="both"/>
        <w:rPr>
          <w:sz w:val="20"/>
        </w:rPr>
      </w:pPr>
      <w:r>
        <w:rPr>
          <w:sz w:val="20"/>
        </w:rPr>
        <w:t>(</w:t>
      </w:r>
      <w:proofErr w:type="gramStart"/>
      <w:r>
        <w:rPr>
          <w:sz w:val="20"/>
        </w:rPr>
        <w:t>on</w:t>
      </w:r>
      <w:proofErr w:type="gramEnd"/>
      <w:r>
        <w:rPr>
          <w:sz w:val="20"/>
        </w:rPr>
        <w:t xml:space="preserve"> if owes any of his success to Ward) “I think I owe pretty </w:t>
      </w:r>
      <w:r w:rsidR="00CA50C6">
        <w:rPr>
          <w:sz w:val="20"/>
        </w:rPr>
        <w:t>much everything to Hines</w:t>
      </w:r>
      <w:r w:rsidR="003D6BB0">
        <w:rPr>
          <w:sz w:val="20"/>
        </w:rPr>
        <w:t xml:space="preserve"> – </w:t>
      </w:r>
      <w:r w:rsidR="00CA50C6">
        <w:rPr>
          <w:sz w:val="20"/>
        </w:rPr>
        <w:t xml:space="preserve">how fast I’ve learned the game and being able to have success because he’s </w:t>
      </w:r>
      <w:r w:rsidR="00077178">
        <w:rPr>
          <w:sz w:val="20"/>
        </w:rPr>
        <w:t xml:space="preserve">showed me so much. He’s always on me at practice. He’s on me hard, but I respect that and I love that about him because he treats me like a little brother.” </w:t>
      </w:r>
    </w:p>
    <w:p w:rsidR="00077178" w:rsidRDefault="00077178" w:rsidP="00501651">
      <w:pPr>
        <w:jc w:val="both"/>
        <w:rPr>
          <w:sz w:val="20"/>
        </w:rPr>
      </w:pPr>
    </w:p>
    <w:p w:rsidR="00077178" w:rsidRDefault="00EE169E" w:rsidP="00501651">
      <w:pPr>
        <w:jc w:val="both"/>
        <w:rPr>
          <w:sz w:val="20"/>
        </w:rPr>
      </w:pPr>
      <w:r>
        <w:rPr>
          <w:sz w:val="20"/>
        </w:rPr>
        <w:t>(</w:t>
      </w:r>
      <w:proofErr w:type="gramStart"/>
      <w:r>
        <w:rPr>
          <w:sz w:val="20"/>
        </w:rPr>
        <w:t>on</w:t>
      </w:r>
      <w:proofErr w:type="gramEnd"/>
      <w:r>
        <w:rPr>
          <w:sz w:val="20"/>
        </w:rPr>
        <w:t xml:space="preserve"> if Super Bowl week has been living up to his expectations) “I think </w:t>
      </w:r>
      <w:proofErr w:type="gramStart"/>
      <w:r>
        <w:rPr>
          <w:sz w:val="20"/>
        </w:rPr>
        <w:t>it’s</w:t>
      </w:r>
      <w:proofErr w:type="gramEnd"/>
      <w:r>
        <w:rPr>
          <w:sz w:val="20"/>
        </w:rPr>
        <w:t xml:space="preserve"> better. We expected a lot, but this is a dream come true. This is my first experience and we probably couldn’t have asked for a better place with the surroundings of the stadium and things like that. It’s exciting. I’m having fun and looking forward to the rest of the week.” </w:t>
      </w:r>
    </w:p>
    <w:p w:rsidR="003257F7" w:rsidRDefault="003257F7" w:rsidP="00501651">
      <w:pPr>
        <w:jc w:val="both"/>
        <w:rPr>
          <w:sz w:val="20"/>
        </w:rPr>
      </w:pPr>
    </w:p>
    <w:p w:rsidR="003257F7" w:rsidRDefault="003257F7" w:rsidP="00501651">
      <w:pPr>
        <w:jc w:val="both"/>
        <w:rPr>
          <w:sz w:val="20"/>
        </w:rPr>
      </w:pPr>
      <w:r>
        <w:rPr>
          <w:sz w:val="20"/>
        </w:rPr>
        <w:t>(</w:t>
      </w:r>
      <w:proofErr w:type="gramStart"/>
      <w:r>
        <w:rPr>
          <w:sz w:val="20"/>
        </w:rPr>
        <w:t>on</w:t>
      </w:r>
      <w:proofErr w:type="gramEnd"/>
      <w:r>
        <w:rPr>
          <w:sz w:val="20"/>
        </w:rPr>
        <w:t xml:space="preserve"> </w:t>
      </w:r>
      <w:r w:rsidR="008D0994">
        <w:rPr>
          <w:sz w:val="20"/>
        </w:rPr>
        <w:t xml:space="preserve">how it feels to be five days away from the world’s biggest stage) “I thank God every day for it. I know guys that have been playing 13, 14, 15 years and never had a chance to go the playoffs, let alone the Super Bowl, so for me to go in my second year </w:t>
      </w:r>
      <w:r w:rsidR="00E215EF">
        <w:rPr>
          <w:sz w:val="20"/>
        </w:rPr>
        <w:t xml:space="preserve">is great.” </w:t>
      </w:r>
    </w:p>
    <w:p w:rsidR="00E215EF" w:rsidRDefault="00E215EF" w:rsidP="00501651">
      <w:pPr>
        <w:jc w:val="both"/>
        <w:rPr>
          <w:sz w:val="20"/>
        </w:rPr>
      </w:pPr>
    </w:p>
    <w:p w:rsidR="00E215EF" w:rsidRDefault="00E215EF" w:rsidP="00501651">
      <w:pPr>
        <w:jc w:val="both"/>
        <w:rPr>
          <w:sz w:val="20"/>
        </w:rPr>
      </w:pPr>
      <w:r>
        <w:rPr>
          <w:sz w:val="20"/>
        </w:rPr>
        <w:t>(</w:t>
      </w:r>
      <w:proofErr w:type="gramStart"/>
      <w:r>
        <w:rPr>
          <w:sz w:val="20"/>
        </w:rPr>
        <w:t>on</w:t>
      </w:r>
      <w:proofErr w:type="gramEnd"/>
      <w:r>
        <w:rPr>
          <w:sz w:val="20"/>
        </w:rPr>
        <w:t xml:space="preserve"> his reaction to the weather today) “We brought the weather with us. I knew our fans traveled with us, but not the weather. We’re bringing everything with us, but I guess it’s good. We bring the conditions with us and hopefully we play the same way we played in Pittsburgh.” </w:t>
      </w:r>
    </w:p>
    <w:p w:rsidR="00E215EF" w:rsidRDefault="00E215EF" w:rsidP="00501651">
      <w:pPr>
        <w:jc w:val="both"/>
        <w:rPr>
          <w:sz w:val="20"/>
        </w:rPr>
      </w:pPr>
    </w:p>
    <w:p w:rsidR="00E215EF" w:rsidRDefault="00E215EF" w:rsidP="00501651">
      <w:pPr>
        <w:jc w:val="both"/>
        <w:rPr>
          <w:sz w:val="20"/>
        </w:rPr>
      </w:pPr>
      <w:r>
        <w:rPr>
          <w:sz w:val="20"/>
        </w:rPr>
        <w:t>(</w:t>
      </w:r>
      <w:proofErr w:type="gramStart"/>
      <w:r>
        <w:rPr>
          <w:sz w:val="20"/>
        </w:rPr>
        <w:t>on</w:t>
      </w:r>
      <w:proofErr w:type="gramEnd"/>
      <w:r>
        <w:rPr>
          <w:sz w:val="20"/>
        </w:rPr>
        <w:t xml:space="preserve"> if he expects Green Bay to isolate on him) “I don’t think so. We’ve been watching the playoffs and I’ve been watching the game and they l</w:t>
      </w:r>
      <w:r w:rsidR="00A41E57">
        <w:rPr>
          <w:sz w:val="20"/>
        </w:rPr>
        <w:t xml:space="preserve">ike to put these guys in one-on-one situations. They have a lot of confidence in their guys and rightfully so – they make a lot of plays out there. I don’t know, hopefully they will, but we’ll see.” </w:t>
      </w:r>
    </w:p>
    <w:p w:rsidR="00A41E57" w:rsidRDefault="00A41E57" w:rsidP="00501651">
      <w:pPr>
        <w:jc w:val="both"/>
        <w:rPr>
          <w:sz w:val="20"/>
        </w:rPr>
      </w:pPr>
    </w:p>
    <w:p w:rsidR="008924CF" w:rsidRDefault="00A41E57" w:rsidP="008924CF">
      <w:pPr>
        <w:jc w:val="center"/>
        <w:rPr>
          <w:sz w:val="20"/>
        </w:rPr>
      </w:pPr>
      <w:r>
        <w:rPr>
          <w:sz w:val="20"/>
        </w:rPr>
        <w:t xml:space="preserve">- </w:t>
      </w:r>
      <w:proofErr w:type="gramStart"/>
      <w:r>
        <w:rPr>
          <w:sz w:val="20"/>
        </w:rPr>
        <w:t>more</w:t>
      </w:r>
      <w:proofErr w:type="gramEnd"/>
      <w:r>
        <w:rPr>
          <w:sz w:val="20"/>
        </w:rPr>
        <w:t xml:space="preserve"> </w:t>
      </w:r>
      <w:r w:rsidR="008924CF">
        <w:rPr>
          <w:sz w:val="20"/>
        </w:rPr>
        <w:t>-</w:t>
      </w:r>
    </w:p>
    <w:p w:rsidR="008924CF" w:rsidRDefault="008924CF" w:rsidP="008924CF">
      <w:pPr>
        <w:jc w:val="center"/>
        <w:rPr>
          <w:sz w:val="20"/>
        </w:rPr>
      </w:pPr>
    </w:p>
    <w:p w:rsidR="008924CF" w:rsidRDefault="008924CF" w:rsidP="008924CF">
      <w:pPr>
        <w:jc w:val="both"/>
        <w:rPr>
          <w:b/>
          <w:sz w:val="20"/>
        </w:rPr>
      </w:pPr>
      <w:r>
        <w:rPr>
          <w:b/>
          <w:sz w:val="20"/>
        </w:rPr>
        <w:t>FOR IMMEDIATE RELEASE</w:t>
      </w:r>
    </w:p>
    <w:p w:rsidR="008924CF" w:rsidRDefault="008924CF" w:rsidP="008924CF">
      <w:pPr>
        <w:jc w:val="both"/>
        <w:rPr>
          <w:b/>
          <w:sz w:val="20"/>
        </w:rPr>
      </w:pPr>
      <w:r>
        <w:rPr>
          <w:b/>
          <w:sz w:val="20"/>
        </w:rPr>
        <w:t>Super Bowl XLV – Tuesday, February 01, 2011</w:t>
      </w:r>
    </w:p>
    <w:p w:rsidR="008924CF" w:rsidRDefault="008924CF" w:rsidP="008924CF">
      <w:pPr>
        <w:jc w:val="both"/>
        <w:rPr>
          <w:sz w:val="20"/>
        </w:rPr>
      </w:pPr>
    </w:p>
    <w:p w:rsidR="008924CF" w:rsidRPr="007160F0" w:rsidRDefault="008924CF" w:rsidP="008924CF">
      <w:pPr>
        <w:jc w:val="both"/>
        <w:rPr>
          <w:b/>
          <w:sz w:val="20"/>
          <w:u w:val="single"/>
        </w:rPr>
      </w:pPr>
      <w:r w:rsidRPr="007160F0">
        <w:rPr>
          <w:b/>
          <w:sz w:val="20"/>
          <w:u w:val="single"/>
        </w:rPr>
        <w:t xml:space="preserve">QUOTES FROM </w:t>
      </w:r>
      <w:r>
        <w:rPr>
          <w:b/>
          <w:sz w:val="20"/>
          <w:u w:val="single"/>
        </w:rPr>
        <w:t>PITTSBURGH STEELERS MEDIA DAY</w:t>
      </w:r>
    </w:p>
    <w:p w:rsidR="008924CF" w:rsidRPr="007160F0" w:rsidRDefault="008924CF" w:rsidP="008924CF">
      <w:pPr>
        <w:jc w:val="both"/>
        <w:rPr>
          <w:b/>
          <w:sz w:val="20"/>
        </w:rPr>
      </w:pPr>
    </w:p>
    <w:p w:rsidR="008924CF" w:rsidRDefault="008924CF" w:rsidP="008924CF">
      <w:pPr>
        <w:jc w:val="both"/>
        <w:rPr>
          <w:b/>
          <w:sz w:val="20"/>
        </w:rPr>
      </w:pPr>
      <w:r>
        <w:rPr>
          <w:b/>
          <w:sz w:val="20"/>
        </w:rPr>
        <w:t>MORE MIKE WALLACE</w:t>
      </w:r>
    </w:p>
    <w:p w:rsidR="008924CF" w:rsidRDefault="008924CF" w:rsidP="008924CF">
      <w:pPr>
        <w:jc w:val="both"/>
        <w:rPr>
          <w:b/>
          <w:sz w:val="20"/>
        </w:rPr>
      </w:pPr>
    </w:p>
    <w:p w:rsidR="008924CF" w:rsidRDefault="008924CF" w:rsidP="008924CF">
      <w:pPr>
        <w:jc w:val="both"/>
        <w:rPr>
          <w:sz w:val="20"/>
        </w:rPr>
      </w:pPr>
      <w:r>
        <w:rPr>
          <w:sz w:val="20"/>
        </w:rPr>
        <w:t>(</w:t>
      </w:r>
      <w:proofErr w:type="gramStart"/>
      <w:r w:rsidR="009F255E">
        <w:rPr>
          <w:sz w:val="20"/>
        </w:rPr>
        <w:t>on</w:t>
      </w:r>
      <w:proofErr w:type="gramEnd"/>
      <w:r w:rsidR="009F255E">
        <w:rPr>
          <w:sz w:val="20"/>
        </w:rPr>
        <w:t xml:space="preserve"> </w:t>
      </w:r>
      <w:r w:rsidR="00907721">
        <w:rPr>
          <w:sz w:val="20"/>
        </w:rPr>
        <w:t xml:space="preserve">what it takes to gain acceptance into the “Young Money Crew”) “See, the crew is just the crew. It’s a three-man crew. I don’t think anybody else is coming in. There are only three of us and we aren’t accepting any open invitations right now.” </w:t>
      </w:r>
    </w:p>
    <w:p w:rsidR="00907721" w:rsidRDefault="00907721" w:rsidP="008924CF">
      <w:pPr>
        <w:jc w:val="both"/>
        <w:rPr>
          <w:sz w:val="20"/>
        </w:rPr>
      </w:pPr>
    </w:p>
    <w:p w:rsidR="00907721" w:rsidRDefault="00907721" w:rsidP="008924CF">
      <w:pPr>
        <w:jc w:val="both"/>
        <w:rPr>
          <w:sz w:val="20"/>
        </w:rPr>
      </w:pPr>
      <w:r>
        <w:rPr>
          <w:sz w:val="20"/>
        </w:rPr>
        <w:t>(</w:t>
      </w:r>
      <w:proofErr w:type="gramStart"/>
      <w:r w:rsidR="003F3D4F">
        <w:rPr>
          <w:sz w:val="20"/>
        </w:rPr>
        <w:t>on</w:t>
      </w:r>
      <w:proofErr w:type="gramEnd"/>
      <w:r w:rsidR="003F3D4F">
        <w:rPr>
          <w:sz w:val="20"/>
        </w:rPr>
        <w:t xml:space="preserve"> </w:t>
      </w:r>
      <w:r w:rsidR="003D6D39">
        <w:rPr>
          <w:sz w:val="20"/>
        </w:rPr>
        <w:t>how Ward embraces leading this receiving corps) “He’s great. He’s our big brother – he and (</w:t>
      </w:r>
      <w:proofErr w:type="spellStart"/>
      <w:r w:rsidR="003D6D39">
        <w:rPr>
          <w:sz w:val="20"/>
        </w:rPr>
        <w:t>Antwaan</w:t>
      </w:r>
      <w:proofErr w:type="spellEnd"/>
      <w:r w:rsidR="003D6D39">
        <w:rPr>
          <w:sz w:val="20"/>
        </w:rPr>
        <w:t xml:space="preserve"> Randle) El </w:t>
      </w:r>
      <w:r w:rsidR="00A324D1">
        <w:rPr>
          <w:sz w:val="20"/>
        </w:rPr>
        <w:t xml:space="preserve">– they’re close to the same age. They’re the old guys in our room, so they’re always on us like that, too, like we’re their little brothers. It’s great. </w:t>
      </w:r>
      <w:r w:rsidR="00304781">
        <w:rPr>
          <w:sz w:val="20"/>
        </w:rPr>
        <w:t>Hines is always telling us, not just on the field but off the field, how to carry yourself and be accountable. Hines is on the (Barack) Obama team</w:t>
      </w:r>
      <w:r w:rsidR="000A7F6E">
        <w:rPr>
          <w:sz w:val="20"/>
        </w:rPr>
        <w:t>, so you know that’s the right guy to be listening to. They say he’s the most influential sports athlete in the world, so that’s great to have a guy like that</w:t>
      </w:r>
      <w:r w:rsidR="00322FAE">
        <w:rPr>
          <w:sz w:val="20"/>
        </w:rPr>
        <w:t xml:space="preserve"> and to have him in my room, I couldn’t ask for anything more.” </w:t>
      </w:r>
    </w:p>
    <w:p w:rsidR="00322FAE" w:rsidRDefault="00322FAE" w:rsidP="008924CF">
      <w:pPr>
        <w:jc w:val="both"/>
        <w:rPr>
          <w:sz w:val="20"/>
        </w:rPr>
      </w:pPr>
    </w:p>
    <w:p w:rsidR="00322FAE" w:rsidRDefault="00405AF2" w:rsidP="008924CF">
      <w:pPr>
        <w:jc w:val="both"/>
        <w:rPr>
          <w:sz w:val="20"/>
        </w:rPr>
      </w:pPr>
      <w:r>
        <w:rPr>
          <w:sz w:val="20"/>
        </w:rPr>
        <w:t>(</w:t>
      </w:r>
      <w:proofErr w:type="gramStart"/>
      <w:r>
        <w:rPr>
          <w:sz w:val="20"/>
        </w:rPr>
        <w:t>on</w:t>
      </w:r>
      <w:proofErr w:type="gramEnd"/>
      <w:r>
        <w:rPr>
          <w:sz w:val="20"/>
        </w:rPr>
        <w:t xml:space="preserve"> what some of the defensive backs say to him after the first time they play him) “All the time they always tell me, ‘Man, you’re fast.’ (They tell me) they’re going to break my legs and step on my foot</w:t>
      </w:r>
      <w:r w:rsidR="00E25C43">
        <w:rPr>
          <w:sz w:val="20"/>
        </w:rPr>
        <w:t xml:space="preserve"> to try to slow me down. I hear it all. I hear all the things about my speed and trying to slow me down. It’s fun though. It just lets me know that they recognize what I’m doing and that’s why I do it.” </w:t>
      </w:r>
    </w:p>
    <w:p w:rsidR="00E25C43" w:rsidRDefault="00E25C43" w:rsidP="008924CF">
      <w:pPr>
        <w:jc w:val="both"/>
        <w:rPr>
          <w:sz w:val="20"/>
        </w:rPr>
      </w:pPr>
    </w:p>
    <w:p w:rsidR="00E25C43" w:rsidRDefault="00E25C43" w:rsidP="008924CF">
      <w:pPr>
        <w:jc w:val="both"/>
        <w:rPr>
          <w:sz w:val="20"/>
        </w:rPr>
      </w:pPr>
      <w:r>
        <w:rPr>
          <w:sz w:val="20"/>
        </w:rPr>
        <w:t>(</w:t>
      </w:r>
      <w:proofErr w:type="gramStart"/>
      <w:r w:rsidR="003C792C">
        <w:rPr>
          <w:sz w:val="20"/>
        </w:rPr>
        <w:t>on</w:t>
      </w:r>
      <w:proofErr w:type="gramEnd"/>
      <w:r w:rsidR="003C792C">
        <w:rPr>
          <w:sz w:val="20"/>
        </w:rPr>
        <w:t xml:space="preserve"> if thinks Clay Matthews or Troy Polamalu has better hair) “</w:t>
      </w:r>
      <w:r w:rsidR="00A069A2">
        <w:rPr>
          <w:sz w:val="20"/>
        </w:rPr>
        <w:t>Are you serious? Troy. You don’t see Clay on any Head &amp; Shoulders’</w:t>
      </w:r>
      <w:r w:rsidR="003C792C">
        <w:rPr>
          <w:sz w:val="20"/>
        </w:rPr>
        <w:t xml:space="preserve"> </w:t>
      </w:r>
      <w:r w:rsidR="00A069A2">
        <w:rPr>
          <w:sz w:val="20"/>
        </w:rPr>
        <w:t>commercials. You don’t see him on any commercials. His hair is not as silky. It’s not as smooth. It’s not</w:t>
      </w:r>
      <w:r w:rsidR="00037F34">
        <w:rPr>
          <w:sz w:val="20"/>
        </w:rPr>
        <w:t xml:space="preserve"> as black. He in</w:t>
      </w:r>
      <w:r w:rsidR="00A069A2">
        <w:rPr>
          <w:sz w:val="20"/>
        </w:rPr>
        <w:t xml:space="preserve"> a landslide – Troy wins. </w:t>
      </w:r>
      <w:r w:rsidR="0058193C">
        <w:rPr>
          <w:sz w:val="20"/>
        </w:rPr>
        <w:t>Clay’s hair is real cool though. (Troy’s hair) is just so natural; it flows real nice with the head. He deserves all the commercials he gets. I wish my hair was that way, to tell you the truth. I would be shining i</w:t>
      </w:r>
      <w:r w:rsidR="00037F34">
        <w:rPr>
          <w:sz w:val="20"/>
        </w:rPr>
        <w:t>f</w:t>
      </w:r>
      <w:r w:rsidR="0058193C">
        <w:rPr>
          <w:sz w:val="20"/>
        </w:rPr>
        <w:t xml:space="preserve"> my hair looked like that.” </w:t>
      </w:r>
    </w:p>
    <w:p w:rsidR="005965E1" w:rsidRDefault="005965E1" w:rsidP="008924CF">
      <w:pPr>
        <w:jc w:val="both"/>
        <w:rPr>
          <w:sz w:val="20"/>
        </w:rPr>
      </w:pPr>
    </w:p>
    <w:p w:rsidR="005965E1" w:rsidRDefault="00BA7238" w:rsidP="008924CF">
      <w:pPr>
        <w:jc w:val="both"/>
        <w:rPr>
          <w:sz w:val="20"/>
        </w:rPr>
      </w:pPr>
      <w:r>
        <w:rPr>
          <w:sz w:val="20"/>
        </w:rPr>
        <w:t>(</w:t>
      </w:r>
      <w:proofErr w:type="gramStart"/>
      <w:r>
        <w:rPr>
          <w:sz w:val="20"/>
        </w:rPr>
        <w:t>on</w:t>
      </w:r>
      <w:proofErr w:type="gramEnd"/>
      <w:r>
        <w:rPr>
          <w:sz w:val="20"/>
        </w:rPr>
        <w:t xml:space="preserve"> what winning the Super Bowl would mean to him) “It would mean everything. I’ve never been before. It would be great because everybody else (on the team) has one or two rings and I’m one of the only guys without any. I need one bad because I know the rings aren’t getting smaller; they’re going to be getting bigger, so I’ll have the best ring.”</w:t>
      </w:r>
    </w:p>
    <w:p w:rsidR="00BA7238" w:rsidRDefault="00BA7238" w:rsidP="008924CF">
      <w:pPr>
        <w:jc w:val="both"/>
        <w:rPr>
          <w:sz w:val="20"/>
        </w:rPr>
      </w:pPr>
    </w:p>
    <w:p w:rsidR="00BA7238" w:rsidRDefault="00661E23" w:rsidP="008924CF">
      <w:pPr>
        <w:jc w:val="both"/>
        <w:rPr>
          <w:sz w:val="20"/>
        </w:rPr>
      </w:pPr>
      <w:r>
        <w:rPr>
          <w:sz w:val="20"/>
        </w:rPr>
        <w:t>(</w:t>
      </w:r>
      <w:proofErr w:type="gramStart"/>
      <w:r>
        <w:rPr>
          <w:sz w:val="20"/>
        </w:rPr>
        <w:t>on</w:t>
      </w:r>
      <w:proofErr w:type="gramEnd"/>
      <w:r>
        <w:rPr>
          <w:sz w:val="20"/>
        </w:rPr>
        <w:t xml:space="preserve"> what he is excited about most as he approaches the game) “First and foremost is the game – just the opportunity to play in the Super Bowl. You dream about it your whole life as a kid and growing up. If you think of football, you’re going to think of the Super Bowl, so just the opportunity to play in it is amazing. I’m excited about every single thing we get to do. There’s not one thing that I’m going to pick over another because it’s the whole experience that I’m enjoying.” </w:t>
      </w:r>
    </w:p>
    <w:p w:rsidR="00661E23" w:rsidRDefault="00661E23" w:rsidP="008924CF">
      <w:pPr>
        <w:jc w:val="both"/>
        <w:rPr>
          <w:sz w:val="20"/>
        </w:rPr>
      </w:pPr>
    </w:p>
    <w:p w:rsidR="00661E23" w:rsidRDefault="00661E23" w:rsidP="008924CF">
      <w:pPr>
        <w:jc w:val="both"/>
        <w:rPr>
          <w:sz w:val="20"/>
        </w:rPr>
      </w:pPr>
      <w:r>
        <w:rPr>
          <w:sz w:val="20"/>
        </w:rPr>
        <w:t>(</w:t>
      </w:r>
      <w:proofErr w:type="gramStart"/>
      <w:r>
        <w:rPr>
          <w:sz w:val="20"/>
        </w:rPr>
        <w:t>on</w:t>
      </w:r>
      <w:proofErr w:type="gramEnd"/>
      <w:r>
        <w:rPr>
          <w:sz w:val="20"/>
        </w:rPr>
        <w:t xml:space="preserve"> what advice he would give to a young kid who dreams to be playing in the Super Bowl) “First of all, you have to study because you can’t go to college if you don’t have the grades, and just work hard. </w:t>
      </w:r>
      <w:r w:rsidR="00E23FE2">
        <w:rPr>
          <w:sz w:val="20"/>
        </w:rPr>
        <w:t xml:space="preserve">Hard work takes you a long way. I work hard every day and I’m coming along fast, so I can only speak for myself.” </w:t>
      </w:r>
    </w:p>
    <w:p w:rsidR="00E23FE2" w:rsidRDefault="00E23FE2" w:rsidP="008924CF">
      <w:pPr>
        <w:jc w:val="both"/>
        <w:rPr>
          <w:sz w:val="20"/>
        </w:rPr>
      </w:pPr>
    </w:p>
    <w:p w:rsidR="00E23FE2" w:rsidRDefault="00BD505F" w:rsidP="008924CF">
      <w:pPr>
        <w:jc w:val="both"/>
        <w:rPr>
          <w:sz w:val="20"/>
        </w:rPr>
      </w:pPr>
      <w:r>
        <w:rPr>
          <w:sz w:val="20"/>
        </w:rPr>
        <w:t>(</w:t>
      </w:r>
      <w:proofErr w:type="gramStart"/>
      <w:r>
        <w:rPr>
          <w:sz w:val="20"/>
        </w:rPr>
        <w:t>on</w:t>
      </w:r>
      <w:proofErr w:type="gramEnd"/>
      <w:r>
        <w:rPr>
          <w:sz w:val="20"/>
        </w:rPr>
        <w:t xml:space="preserve"> who he thinks might me Super Bowl MVP this year) “Me. That’s the plan. I hope so.</w:t>
      </w:r>
      <w:r w:rsidR="00F85C12">
        <w:rPr>
          <w:sz w:val="20"/>
        </w:rPr>
        <w:t xml:space="preserve">” </w:t>
      </w:r>
    </w:p>
    <w:p w:rsidR="00F85C12" w:rsidRDefault="00F85C12" w:rsidP="008924CF">
      <w:pPr>
        <w:jc w:val="both"/>
        <w:rPr>
          <w:sz w:val="20"/>
        </w:rPr>
      </w:pPr>
    </w:p>
    <w:p w:rsidR="00F85C12" w:rsidRDefault="00F85C12" w:rsidP="008924CF">
      <w:pPr>
        <w:jc w:val="both"/>
        <w:rPr>
          <w:sz w:val="20"/>
        </w:rPr>
      </w:pPr>
      <w:r>
        <w:rPr>
          <w:sz w:val="20"/>
        </w:rPr>
        <w:t>(</w:t>
      </w:r>
      <w:proofErr w:type="gramStart"/>
      <w:r>
        <w:rPr>
          <w:sz w:val="20"/>
        </w:rPr>
        <w:t>on</w:t>
      </w:r>
      <w:proofErr w:type="gramEnd"/>
      <w:r>
        <w:rPr>
          <w:sz w:val="20"/>
        </w:rPr>
        <w:t xml:space="preserve"> why he is No. 17) “Well, really they tried to give me (No.) 87, but I was 22-years-old and I don’t know </w:t>
      </w:r>
      <w:r w:rsidR="00491B18">
        <w:rPr>
          <w:sz w:val="20"/>
        </w:rPr>
        <w:t xml:space="preserve">too </w:t>
      </w:r>
      <w:r>
        <w:rPr>
          <w:sz w:val="20"/>
        </w:rPr>
        <w:t xml:space="preserve">many 22-year-olds </w:t>
      </w:r>
      <w:r w:rsidR="00491B18">
        <w:rPr>
          <w:sz w:val="20"/>
        </w:rPr>
        <w:t xml:space="preserve">in 2009 who wore (No.) 87. It’s down to the teens now. We took it to another level </w:t>
      </w:r>
      <w:r w:rsidR="00EF0708">
        <w:rPr>
          <w:sz w:val="20"/>
        </w:rPr>
        <w:t>with the younger era. Actually, we were going to the rookie (symposium) and all the guys had (Nos.) 10, 11, 12, and I couldn’t have No. 87, so I talked to our equipment guy about changing it and No. 17 was really the only available teen number, so that’s the one I took.</w:t>
      </w:r>
      <w:r w:rsidR="00E33957">
        <w:rPr>
          <w:sz w:val="20"/>
        </w:rPr>
        <w:t xml:space="preserve">” </w:t>
      </w:r>
    </w:p>
    <w:p w:rsidR="00E33957" w:rsidRDefault="00E33957" w:rsidP="008924CF">
      <w:pPr>
        <w:jc w:val="both"/>
        <w:rPr>
          <w:sz w:val="20"/>
        </w:rPr>
      </w:pPr>
    </w:p>
    <w:p w:rsidR="00E33957" w:rsidRDefault="00E33957" w:rsidP="008924CF">
      <w:pPr>
        <w:jc w:val="both"/>
        <w:rPr>
          <w:sz w:val="20"/>
        </w:rPr>
      </w:pPr>
      <w:r>
        <w:rPr>
          <w:sz w:val="20"/>
        </w:rPr>
        <w:t>(</w:t>
      </w:r>
      <w:proofErr w:type="gramStart"/>
      <w:r w:rsidR="00E7424E">
        <w:rPr>
          <w:sz w:val="20"/>
        </w:rPr>
        <w:t>on</w:t>
      </w:r>
      <w:proofErr w:type="gramEnd"/>
      <w:r w:rsidR="00E7424E">
        <w:rPr>
          <w:sz w:val="20"/>
        </w:rPr>
        <w:t xml:space="preserve"> </w:t>
      </w:r>
      <w:r w:rsidR="00523D13">
        <w:rPr>
          <w:sz w:val="20"/>
        </w:rPr>
        <w:t>who he thinks deserves sea</w:t>
      </w:r>
      <w:r w:rsidR="00037F34">
        <w:rPr>
          <w:sz w:val="20"/>
        </w:rPr>
        <w:t xml:space="preserve">son MVP) </w:t>
      </w:r>
      <w:proofErr w:type="gramStart"/>
      <w:r w:rsidR="00037F34">
        <w:rPr>
          <w:sz w:val="20"/>
        </w:rPr>
        <w:t>“Out of the L</w:t>
      </w:r>
      <w:r w:rsidR="00523D13">
        <w:rPr>
          <w:sz w:val="20"/>
        </w:rPr>
        <w:t>eagu</w:t>
      </w:r>
      <w:r w:rsidR="00037F34">
        <w:rPr>
          <w:sz w:val="20"/>
        </w:rPr>
        <w:t>e?</w:t>
      </w:r>
      <w:proofErr w:type="gramEnd"/>
      <w:r w:rsidR="00037F34">
        <w:rPr>
          <w:sz w:val="20"/>
        </w:rPr>
        <w:t xml:space="preserve"> It’s got to be somebody on my</w:t>
      </w:r>
      <w:r w:rsidR="00523D13">
        <w:rPr>
          <w:sz w:val="20"/>
        </w:rPr>
        <w:t xml:space="preserve"> team. </w:t>
      </w:r>
      <w:proofErr w:type="gramStart"/>
      <w:r w:rsidR="00523D13">
        <w:rPr>
          <w:sz w:val="20"/>
        </w:rPr>
        <w:t>Troy, of course.</w:t>
      </w:r>
      <w:proofErr w:type="gramEnd"/>
      <w:r w:rsidR="00523D13">
        <w:rPr>
          <w:sz w:val="20"/>
        </w:rPr>
        <w:t xml:space="preserve"> That’s my guy; he’s on my team.” </w:t>
      </w:r>
    </w:p>
    <w:p w:rsidR="00523D13" w:rsidRDefault="00523D13" w:rsidP="008924CF">
      <w:pPr>
        <w:jc w:val="both"/>
        <w:rPr>
          <w:sz w:val="20"/>
        </w:rPr>
      </w:pPr>
    </w:p>
    <w:p w:rsidR="00523D13" w:rsidRDefault="00523D13" w:rsidP="008924CF">
      <w:pPr>
        <w:jc w:val="both"/>
        <w:rPr>
          <w:sz w:val="20"/>
        </w:rPr>
      </w:pPr>
      <w:r>
        <w:rPr>
          <w:sz w:val="20"/>
        </w:rPr>
        <w:t>(</w:t>
      </w:r>
      <w:proofErr w:type="gramStart"/>
      <w:r>
        <w:rPr>
          <w:sz w:val="20"/>
        </w:rPr>
        <w:t>on</w:t>
      </w:r>
      <w:proofErr w:type="gramEnd"/>
      <w:r>
        <w:rPr>
          <w:sz w:val="20"/>
        </w:rPr>
        <w:t xml:space="preserve"> who he thinks deserves Coach of the Year) </w:t>
      </w:r>
      <w:proofErr w:type="gramStart"/>
      <w:r>
        <w:rPr>
          <w:sz w:val="20"/>
        </w:rPr>
        <w:t>“Coach Tomlin, most definitely.</w:t>
      </w:r>
      <w:proofErr w:type="gramEnd"/>
      <w:r>
        <w:rPr>
          <w:sz w:val="20"/>
        </w:rPr>
        <w:t xml:space="preserve"> He got us to the Super Bowl.” </w:t>
      </w:r>
    </w:p>
    <w:p w:rsidR="00D00E03" w:rsidRDefault="00D00E03" w:rsidP="008924CF">
      <w:pPr>
        <w:jc w:val="both"/>
        <w:rPr>
          <w:sz w:val="20"/>
        </w:rPr>
      </w:pPr>
    </w:p>
    <w:p w:rsidR="00D00E03" w:rsidRDefault="00D00E03" w:rsidP="00D00E03">
      <w:pPr>
        <w:jc w:val="center"/>
        <w:rPr>
          <w:sz w:val="20"/>
        </w:rPr>
      </w:pPr>
      <w:r>
        <w:rPr>
          <w:sz w:val="20"/>
        </w:rPr>
        <w:t xml:space="preserve">- </w:t>
      </w:r>
      <w:proofErr w:type="gramStart"/>
      <w:r>
        <w:rPr>
          <w:sz w:val="20"/>
        </w:rPr>
        <w:t>more</w:t>
      </w:r>
      <w:proofErr w:type="gramEnd"/>
      <w:r>
        <w:rPr>
          <w:sz w:val="20"/>
        </w:rPr>
        <w:t xml:space="preserve"> -</w:t>
      </w:r>
    </w:p>
    <w:p w:rsidR="00D00E03" w:rsidRDefault="00D00E03" w:rsidP="008924CF">
      <w:pPr>
        <w:jc w:val="both"/>
        <w:rPr>
          <w:sz w:val="20"/>
        </w:rPr>
      </w:pPr>
    </w:p>
    <w:p w:rsidR="00D045D0" w:rsidRDefault="00D045D0" w:rsidP="008924CF">
      <w:pPr>
        <w:jc w:val="both"/>
        <w:rPr>
          <w:sz w:val="20"/>
        </w:rPr>
      </w:pPr>
    </w:p>
    <w:p w:rsidR="00D045D0" w:rsidRDefault="00D045D0" w:rsidP="00D045D0">
      <w:pPr>
        <w:jc w:val="both"/>
        <w:rPr>
          <w:b/>
          <w:sz w:val="20"/>
        </w:rPr>
      </w:pPr>
      <w:r>
        <w:rPr>
          <w:b/>
          <w:sz w:val="20"/>
        </w:rPr>
        <w:t>FOR IMMEDIATE RELEASE</w:t>
      </w:r>
    </w:p>
    <w:p w:rsidR="00D045D0" w:rsidRDefault="00D045D0" w:rsidP="00D045D0">
      <w:pPr>
        <w:jc w:val="both"/>
        <w:rPr>
          <w:b/>
          <w:sz w:val="20"/>
        </w:rPr>
      </w:pPr>
      <w:r>
        <w:rPr>
          <w:b/>
          <w:sz w:val="20"/>
        </w:rPr>
        <w:t>Super Bowl XLV – Tuesday, February 01, 2011</w:t>
      </w:r>
    </w:p>
    <w:p w:rsidR="00D045D0" w:rsidRDefault="00D045D0" w:rsidP="00D045D0">
      <w:pPr>
        <w:jc w:val="both"/>
        <w:rPr>
          <w:sz w:val="20"/>
        </w:rPr>
      </w:pPr>
    </w:p>
    <w:p w:rsidR="00D045D0" w:rsidRPr="007160F0" w:rsidRDefault="00D045D0" w:rsidP="00D045D0">
      <w:pPr>
        <w:jc w:val="both"/>
        <w:rPr>
          <w:b/>
          <w:sz w:val="20"/>
          <w:u w:val="single"/>
        </w:rPr>
      </w:pPr>
      <w:r w:rsidRPr="007160F0">
        <w:rPr>
          <w:b/>
          <w:sz w:val="20"/>
          <w:u w:val="single"/>
        </w:rPr>
        <w:t xml:space="preserve">QUOTES FROM </w:t>
      </w:r>
      <w:r>
        <w:rPr>
          <w:b/>
          <w:sz w:val="20"/>
          <w:u w:val="single"/>
        </w:rPr>
        <w:t>PITTSBURGH STEELERS MEDIA DAY</w:t>
      </w:r>
    </w:p>
    <w:p w:rsidR="00D045D0" w:rsidRPr="007160F0" w:rsidRDefault="00D045D0" w:rsidP="00D045D0">
      <w:pPr>
        <w:jc w:val="both"/>
        <w:rPr>
          <w:b/>
          <w:sz w:val="20"/>
        </w:rPr>
      </w:pPr>
    </w:p>
    <w:p w:rsidR="00D045D0" w:rsidRDefault="00D045D0" w:rsidP="00D045D0">
      <w:pPr>
        <w:jc w:val="both"/>
        <w:rPr>
          <w:b/>
          <w:sz w:val="20"/>
        </w:rPr>
      </w:pPr>
      <w:r>
        <w:rPr>
          <w:b/>
          <w:sz w:val="20"/>
        </w:rPr>
        <w:t>MORE MIKE WALLACE</w:t>
      </w:r>
    </w:p>
    <w:p w:rsidR="00D045D0" w:rsidRDefault="00D045D0" w:rsidP="008924CF">
      <w:pPr>
        <w:jc w:val="both"/>
        <w:rPr>
          <w:sz w:val="20"/>
        </w:rPr>
      </w:pPr>
    </w:p>
    <w:p w:rsidR="00D045D0" w:rsidRDefault="00D045D0" w:rsidP="008924CF">
      <w:pPr>
        <w:jc w:val="both"/>
        <w:rPr>
          <w:sz w:val="20"/>
        </w:rPr>
      </w:pPr>
      <w:r>
        <w:rPr>
          <w:sz w:val="20"/>
        </w:rPr>
        <w:t>(</w:t>
      </w:r>
      <w:proofErr w:type="gramStart"/>
      <w:r>
        <w:rPr>
          <w:sz w:val="20"/>
        </w:rPr>
        <w:t>on</w:t>
      </w:r>
      <w:proofErr w:type="gramEnd"/>
      <w:r>
        <w:rPr>
          <w:sz w:val="20"/>
        </w:rPr>
        <w:t xml:space="preserve"> his big catch during the last play of the game</w:t>
      </w:r>
      <w:r w:rsidR="00C76E14">
        <w:rPr>
          <w:sz w:val="20"/>
        </w:rPr>
        <w:t xml:space="preserve"> against Green Bay</w:t>
      </w:r>
      <w:r>
        <w:rPr>
          <w:sz w:val="20"/>
        </w:rPr>
        <w:t xml:space="preserve"> </w:t>
      </w:r>
      <w:r w:rsidR="00C76E14">
        <w:rPr>
          <w:sz w:val="20"/>
        </w:rPr>
        <w:t>in 2009</w:t>
      </w:r>
      <w:r>
        <w:rPr>
          <w:sz w:val="20"/>
        </w:rPr>
        <w:t>) “I just remember it being kind of surreal</w:t>
      </w:r>
      <w:r w:rsidR="00C76E14">
        <w:rPr>
          <w:sz w:val="20"/>
        </w:rPr>
        <w:t xml:space="preserve"> </w:t>
      </w:r>
      <w:proofErr w:type="gramStart"/>
      <w:r w:rsidR="002B69DC">
        <w:rPr>
          <w:sz w:val="20"/>
        </w:rPr>
        <w:t>like,</w:t>
      </w:r>
      <w:proofErr w:type="gramEnd"/>
      <w:r w:rsidR="00C76E14">
        <w:rPr>
          <w:sz w:val="20"/>
        </w:rPr>
        <w:t xml:space="preserve"> ‘Is this really happening?’ I’ve caught some touchdowns at the end of games and some big plays, but never with just a few seconds left to win the game. It was the first time and I just remember looking for the referee to see if I was inbounds and watching </w:t>
      </w:r>
      <w:r w:rsidR="00F5433D">
        <w:rPr>
          <w:sz w:val="20"/>
        </w:rPr>
        <w:t xml:space="preserve">his hands go up. The crowd was going crazy and I just saw Hines and ran to hug him. I just remember that – going to him. I remember coming off the five-game losing streak; that was the main part.” </w:t>
      </w:r>
    </w:p>
    <w:p w:rsidR="00F5433D" w:rsidRDefault="00F5433D" w:rsidP="008924CF">
      <w:pPr>
        <w:jc w:val="both"/>
        <w:rPr>
          <w:sz w:val="20"/>
        </w:rPr>
      </w:pPr>
    </w:p>
    <w:p w:rsidR="00F5433D" w:rsidRDefault="00F5433D" w:rsidP="008924CF">
      <w:pPr>
        <w:jc w:val="both"/>
        <w:rPr>
          <w:sz w:val="20"/>
        </w:rPr>
      </w:pPr>
      <w:r>
        <w:rPr>
          <w:sz w:val="20"/>
        </w:rPr>
        <w:t>(</w:t>
      </w:r>
      <w:proofErr w:type="gramStart"/>
      <w:r>
        <w:rPr>
          <w:sz w:val="20"/>
        </w:rPr>
        <w:t>on</w:t>
      </w:r>
      <w:proofErr w:type="gramEnd"/>
      <w:r>
        <w:rPr>
          <w:sz w:val="20"/>
        </w:rPr>
        <w:t xml:space="preserve"> if that’s the best catch of his career) “Oh yeah, it’s go</w:t>
      </w:r>
      <w:r w:rsidR="002B69DC">
        <w:rPr>
          <w:sz w:val="20"/>
        </w:rPr>
        <w:t>t</w:t>
      </w:r>
      <w:r>
        <w:rPr>
          <w:sz w:val="20"/>
        </w:rPr>
        <w:t xml:space="preserve"> to be</w:t>
      </w:r>
      <w:r w:rsidR="002B69DC">
        <w:rPr>
          <w:sz w:val="20"/>
        </w:rPr>
        <w:t xml:space="preserve"> – hands down. I don’t know; it’s probably between that and one in high school that </w:t>
      </w:r>
      <w:proofErr w:type="gramStart"/>
      <w:r w:rsidR="002B69DC">
        <w:rPr>
          <w:sz w:val="20"/>
        </w:rPr>
        <w:t>was</w:t>
      </w:r>
      <w:proofErr w:type="gramEnd"/>
      <w:r w:rsidR="002B69DC">
        <w:rPr>
          <w:sz w:val="20"/>
        </w:rPr>
        <w:t xml:space="preserve"> pretty cool.” </w:t>
      </w:r>
    </w:p>
    <w:p w:rsidR="002B69DC" w:rsidRDefault="002B69DC" w:rsidP="008924CF">
      <w:pPr>
        <w:jc w:val="both"/>
        <w:rPr>
          <w:sz w:val="20"/>
        </w:rPr>
      </w:pPr>
    </w:p>
    <w:p w:rsidR="002B69DC" w:rsidRDefault="002B69DC" w:rsidP="008924CF">
      <w:pPr>
        <w:jc w:val="both"/>
        <w:rPr>
          <w:sz w:val="20"/>
        </w:rPr>
      </w:pPr>
      <w:r>
        <w:rPr>
          <w:sz w:val="20"/>
        </w:rPr>
        <w:t>(</w:t>
      </w:r>
      <w:proofErr w:type="gramStart"/>
      <w:r>
        <w:rPr>
          <w:sz w:val="20"/>
        </w:rPr>
        <w:t>on</w:t>
      </w:r>
      <w:proofErr w:type="gramEnd"/>
      <w:r>
        <w:rPr>
          <w:sz w:val="20"/>
        </w:rPr>
        <w:t xml:space="preserve"> if he expects a similar game this time around) “I hope not. I hope we can just win, even though I know it’s going to be a great game because it’s two great teams. I hate playing in nail-bitter games which we do every week</w:t>
      </w:r>
      <w:r w:rsidR="00935D97">
        <w:rPr>
          <w:sz w:val="20"/>
        </w:rPr>
        <w:t>, making people hang on to the edge of their seats. So, hopefully this one is a little different. Hopefully we can get a comfortable lead and a comfortable victory. I don’t want it to come down to the end.”</w:t>
      </w:r>
    </w:p>
    <w:p w:rsidR="00935D97" w:rsidRDefault="00935D97" w:rsidP="008924CF">
      <w:pPr>
        <w:jc w:val="both"/>
        <w:rPr>
          <w:sz w:val="20"/>
        </w:rPr>
      </w:pPr>
    </w:p>
    <w:p w:rsidR="00935D97" w:rsidRDefault="00935D97" w:rsidP="008924CF">
      <w:pPr>
        <w:jc w:val="both"/>
        <w:rPr>
          <w:sz w:val="20"/>
        </w:rPr>
      </w:pPr>
      <w:r>
        <w:rPr>
          <w:sz w:val="20"/>
        </w:rPr>
        <w:t>(</w:t>
      </w:r>
      <w:proofErr w:type="gramStart"/>
      <w:r>
        <w:rPr>
          <w:sz w:val="20"/>
        </w:rPr>
        <w:t>on</w:t>
      </w:r>
      <w:proofErr w:type="gramEnd"/>
      <w:r>
        <w:rPr>
          <w:sz w:val="20"/>
        </w:rPr>
        <w:t xml:space="preserve"> </w:t>
      </w:r>
      <w:r w:rsidR="00037F34">
        <w:rPr>
          <w:sz w:val="20"/>
        </w:rPr>
        <w:t>what it’s like coming onto a team that was already Super Bowl champions) “It was fun because once I</w:t>
      </w:r>
      <w:r w:rsidR="002761A9">
        <w:rPr>
          <w:sz w:val="20"/>
        </w:rPr>
        <w:t xml:space="preserve"> got over seeing the guys as super stars on my team, it just got comfortable and I felt like I wanted to be one of those guys, so it’s fun. It’s a real big competition to be one of those guys – one of the marquis guys on this team – because we have so many. </w:t>
      </w:r>
      <w:r w:rsidR="00046DA0">
        <w:rPr>
          <w:sz w:val="20"/>
        </w:rPr>
        <w:t xml:space="preserve">I think it makes me work harder in practice. I think it makes me a better player because it is a big competition.” </w:t>
      </w:r>
    </w:p>
    <w:p w:rsidR="00046DA0" w:rsidRDefault="00046DA0" w:rsidP="008924CF">
      <w:pPr>
        <w:jc w:val="both"/>
        <w:rPr>
          <w:sz w:val="20"/>
        </w:rPr>
      </w:pPr>
    </w:p>
    <w:p w:rsidR="00046DA0" w:rsidRDefault="00046DA0" w:rsidP="008924CF">
      <w:pPr>
        <w:jc w:val="both"/>
        <w:rPr>
          <w:sz w:val="20"/>
        </w:rPr>
      </w:pPr>
      <w:r>
        <w:rPr>
          <w:sz w:val="20"/>
        </w:rPr>
        <w:t>(</w:t>
      </w:r>
      <w:proofErr w:type="gramStart"/>
      <w:r>
        <w:rPr>
          <w:sz w:val="20"/>
        </w:rPr>
        <w:t>on</w:t>
      </w:r>
      <w:proofErr w:type="gramEnd"/>
      <w:r>
        <w:rPr>
          <w:sz w:val="20"/>
        </w:rPr>
        <w:t xml:space="preserve"> </w:t>
      </w:r>
      <w:r w:rsidR="005303A9">
        <w:rPr>
          <w:sz w:val="20"/>
        </w:rPr>
        <w:t>what it will be like going up against Woodson) “It will be fun. Last year I went against him a couple plays, but every time I go up against big-time guys like that I have fun because I watched them my whole life on TV</w:t>
      </w:r>
      <w:r w:rsidR="00DB42CA">
        <w:rPr>
          <w:sz w:val="20"/>
        </w:rPr>
        <w:t xml:space="preserve">. So, I’m excited about it. I can’t wait.” </w:t>
      </w:r>
    </w:p>
    <w:p w:rsidR="00DB42CA" w:rsidRDefault="00DB42CA" w:rsidP="008924CF">
      <w:pPr>
        <w:jc w:val="both"/>
        <w:rPr>
          <w:sz w:val="20"/>
        </w:rPr>
      </w:pPr>
    </w:p>
    <w:p w:rsidR="00DB42CA" w:rsidRDefault="00DB42CA" w:rsidP="008924CF">
      <w:pPr>
        <w:jc w:val="both"/>
        <w:rPr>
          <w:sz w:val="20"/>
        </w:rPr>
      </w:pPr>
      <w:r>
        <w:rPr>
          <w:sz w:val="20"/>
        </w:rPr>
        <w:t>(</w:t>
      </w:r>
      <w:proofErr w:type="gramStart"/>
      <w:r>
        <w:rPr>
          <w:sz w:val="20"/>
        </w:rPr>
        <w:t>on</w:t>
      </w:r>
      <w:proofErr w:type="gramEnd"/>
      <w:r>
        <w:rPr>
          <w:sz w:val="20"/>
        </w:rPr>
        <w:t xml:space="preserve"> if he thinks he is faster than CB Sam Shields) “Yeah, I think I’m faster. I don’t know. We’ll see on Sunday though. I’m sure I’ll line up against him. We’ll see if I’m faster than him.” </w:t>
      </w:r>
    </w:p>
    <w:p w:rsidR="00DB42CA" w:rsidRDefault="00DB42CA" w:rsidP="008924CF">
      <w:pPr>
        <w:jc w:val="both"/>
        <w:rPr>
          <w:sz w:val="20"/>
        </w:rPr>
      </w:pPr>
    </w:p>
    <w:p w:rsidR="00DB42CA" w:rsidRDefault="00086864" w:rsidP="008924CF">
      <w:pPr>
        <w:jc w:val="both"/>
        <w:rPr>
          <w:sz w:val="20"/>
        </w:rPr>
      </w:pPr>
      <w:r>
        <w:rPr>
          <w:sz w:val="20"/>
        </w:rPr>
        <w:t>(</w:t>
      </w:r>
      <w:proofErr w:type="gramStart"/>
      <w:r>
        <w:rPr>
          <w:sz w:val="20"/>
        </w:rPr>
        <w:t>on</w:t>
      </w:r>
      <w:proofErr w:type="gramEnd"/>
      <w:r>
        <w:rPr>
          <w:sz w:val="20"/>
        </w:rPr>
        <w:t xml:space="preserve"> </w:t>
      </w:r>
      <w:r w:rsidR="008552A8">
        <w:rPr>
          <w:sz w:val="20"/>
        </w:rPr>
        <w:t xml:space="preserve">how Roethlisberger has improved as a teammate) “He’s been great. He’s been so much better. I liked him last year. He was my guy last year, but I think throughout the team, a lot more </w:t>
      </w:r>
      <w:r w:rsidR="00FA624F">
        <w:rPr>
          <w:sz w:val="20"/>
        </w:rPr>
        <w:t xml:space="preserve">people like being around him. He interacts with everybody, clowning, playing games, </w:t>
      </w:r>
      <w:proofErr w:type="spellStart"/>
      <w:r w:rsidR="00FA624F">
        <w:rPr>
          <w:sz w:val="20"/>
        </w:rPr>
        <w:t>pranking</w:t>
      </w:r>
      <w:proofErr w:type="spellEnd"/>
      <w:r w:rsidR="00FA624F">
        <w:rPr>
          <w:sz w:val="20"/>
        </w:rPr>
        <w:t xml:space="preserve"> on everybody, so it’s fun to see him get back to who he should be.” </w:t>
      </w:r>
    </w:p>
    <w:p w:rsidR="00FA624F" w:rsidRDefault="00FA624F" w:rsidP="008924CF">
      <w:pPr>
        <w:jc w:val="both"/>
        <w:rPr>
          <w:sz w:val="20"/>
        </w:rPr>
      </w:pPr>
    </w:p>
    <w:p w:rsidR="00FA624F" w:rsidRDefault="004C27A6" w:rsidP="008924CF">
      <w:pPr>
        <w:jc w:val="both"/>
        <w:rPr>
          <w:sz w:val="20"/>
        </w:rPr>
      </w:pPr>
      <w:r>
        <w:rPr>
          <w:sz w:val="20"/>
        </w:rPr>
        <w:t>(</w:t>
      </w:r>
      <w:proofErr w:type="gramStart"/>
      <w:r>
        <w:rPr>
          <w:sz w:val="20"/>
        </w:rPr>
        <w:t>on</w:t>
      </w:r>
      <w:proofErr w:type="gramEnd"/>
      <w:r>
        <w:rPr>
          <w:sz w:val="20"/>
        </w:rPr>
        <w:t xml:space="preserve"> if making clutch plays is part of their offense) “Yeah, I think so. Ben’s one of the best </w:t>
      </w:r>
      <w:proofErr w:type="gramStart"/>
      <w:r>
        <w:rPr>
          <w:sz w:val="20"/>
        </w:rPr>
        <w:t>clutch</w:t>
      </w:r>
      <w:proofErr w:type="gramEnd"/>
      <w:r>
        <w:rPr>
          <w:sz w:val="20"/>
        </w:rPr>
        <w:t xml:space="preserve"> quarterbacks probably to ever play the game, so we have a really good chance anytime he’s leading the drive to win. With the chemistry that our guys have and the confidence he shows in them, I don’t think anybody can stop us in any situation.” </w:t>
      </w:r>
    </w:p>
    <w:p w:rsidR="004C27A6" w:rsidRDefault="004C27A6" w:rsidP="008924CF">
      <w:pPr>
        <w:jc w:val="both"/>
        <w:rPr>
          <w:sz w:val="20"/>
        </w:rPr>
      </w:pPr>
    </w:p>
    <w:p w:rsidR="004C27A6" w:rsidRDefault="004C27A6" w:rsidP="008924CF">
      <w:pPr>
        <w:jc w:val="both"/>
        <w:rPr>
          <w:sz w:val="20"/>
        </w:rPr>
      </w:pPr>
      <w:r>
        <w:rPr>
          <w:sz w:val="20"/>
        </w:rPr>
        <w:t>(</w:t>
      </w:r>
      <w:proofErr w:type="gramStart"/>
      <w:r w:rsidR="000E66E7">
        <w:rPr>
          <w:sz w:val="20"/>
        </w:rPr>
        <w:t>on</w:t>
      </w:r>
      <w:proofErr w:type="gramEnd"/>
      <w:r w:rsidR="000E66E7">
        <w:rPr>
          <w:sz w:val="20"/>
        </w:rPr>
        <w:t xml:space="preserve"> how he shakes guys like the Green Bay secondary that can stick with him for a long time) “You have to have a little wiggle. You have to have some hips and try and get away. You have to work your technique really well against those guys, in and out of your breaks really fast. They shadow guys like no more tomorrow. It’s crazy how </w:t>
      </w:r>
      <w:r w:rsidR="00CB5CA3">
        <w:rPr>
          <w:sz w:val="20"/>
        </w:rPr>
        <w:t xml:space="preserve">much they lock on guys like glue out there, so you have to work to get open. I think we’ll be fine, but I think you work hard by practicing and watching film on those guys, so we know a couple things to do with technique.” </w:t>
      </w:r>
    </w:p>
    <w:p w:rsidR="00CB5CA3" w:rsidRDefault="00CB5CA3" w:rsidP="008924CF">
      <w:pPr>
        <w:jc w:val="both"/>
        <w:rPr>
          <w:sz w:val="20"/>
        </w:rPr>
      </w:pPr>
    </w:p>
    <w:p w:rsidR="00CB5CA3" w:rsidRDefault="00966EF7" w:rsidP="008924CF">
      <w:pPr>
        <w:jc w:val="both"/>
        <w:rPr>
          <w:sz w:val="20"/>
        </w:rPr>
      </w:pPr>
      <w:r>
        <w:rPr>
          <w:sz w:val="20"/>
        </w:rPr>
        <w:t>(</w:t>
      </w:r>
      <w:proofErr w:type="gramStart"/>
      <w:r>
        <w:rPr>
          <w:sz w:val="20"/>
        </w:rPr>
        <w:t>on</w:t>
      </w:r>
      <w:proofErr w:type="gramEnd"/>
      <w:r>
        <w:rPr>
          <w:sz w:val="20"/>
        </w:rPr>
        <w:t xml:space="preserve"> what he did wrong to get the podium in the coldest location) “I don’t know. I don’t think I made enough plays this season</w:t>
      </w:r>
      <w:r w:rsidR="00923854">
        <w:rPr>
          <w:sz w:val="20"/>
        </w:rPr>
        <w:t xml:space="preserve"> or something. I might be the youngest guy up here, so they stuck me on the end</w:t>
      </w:r>
      <w:r w:rsidR="00D044F0">
        <w:rPr>
          <w:sz w:val="20"/>
        </w:rPr>
        <w:t xml:space="preserve">. But, I heard Donald Driver was right here, so I don’t know what the deal is because he’s like the oldest guy on their team. But, this isn’t the best spot in the world because I’m freezing.” </w:t>
      </w:r>
    </w:p>
    <w:p w:rsidR="00D044F0" w:rsidRDefault="00D044F0" w:rsidP="008924CF">
      <w:pPr>
        <w:jc w:val="both"/>
        <w:rPr>
          <w:sz w:val="20"/>
        </w:rPr>
      </w:pPr>
    </w:p>
    <w:p w:rsidR="00D044F0" w:rsidRDefault="007420D8" w:rsidP="008924CF">
      <w:pPr>
        <w:jc w:val="both"/>
        <w:rPr>
          <w:sz w:val="20"/>
        </w:rPr>
      </w:pPr>
      <w:r>
        <w:rPr>
          <w:sz w:val="20"/>
        </w:rPr>
        <w:t>(</w:t>
      </w:r>
      <w:proofErr w:type="gramStart"/>
      <w:r>
        <w:rPr>
          <w:sz w:val="20"/>
        </w:rPr>
        <w:t>on</w:t>
      </w:r>
      <w:proofErr w:type="gramEnd"/>
      <w:r>
        <w:rPr>
          <w:sz w:val="20"/>
        </w:rPr>
        <w:t xml:space="preserve"> </w:t>
      </w:r>
      <w:r w:rsidR="00657B7D">
        <w:rPr>
          <w:sz w:val="20"/>
        </w:rPr>
        <w:t xml:space="preserve">what he would want to watch on the </w:t>
      </w:r>
      <w:proofErr w:type="spellStart"/>
      <w:r w:rsidR="00657B7D">
        <w:rPr>
          <w:sz w:val="20"/>
        </w:rPr>
        <w:t>jumbotron</w:t>
      </w:r>
      <w:proofErr w:type="spellEnd"/>
      <w:r w:rsidR="00657B7D">
        <w:rPr>
          <w:sz w:val="20"/>
        </w:rPr>
        <w:t xml:space="preserve"> if he could watch anything) “I don’t know what I would want to watch. I’d probably want to play Madden on there. I have to call Jerry Jones and see if we can work something out for Monday.” </w:t>
      </w:r>
    </w:p>
    <w:p w:rsidR="00657B7D" w:rsidRDefault="00657B7D" w:rsidP="008924CF">
      <w:pPr>
        <w:jc w:val="both"/>
        <w:rPr>
          <w:sz w:val="20"/>
        </w:rPr>
      </w:pPr>
    </w:p>
    <w:p w:rsidR="00657B7D" w:rsidRDefault="00657B7D" w:rsidP="00657B7D">
      <w:pPr>
        <w:jc w:val="center"/>
        <w:rPr>
          <w:sz w:val="20"/>
        </w:rPr>
      </w:pPr>
      <w:r>
        <w:rPr>
          <w:sz w:val="20"/>
        </w:rPr>
        <w:t xml:space="preserve">- </w:t>
      </w:r>
      <w:proofErr w:type="gramStart"/>
      <w:r>
        <w:rPr>
          <w:sz w:val="20"/>
        </w:rPr>
        <w:t>more</w:t>
      </w:r>
      <w:proofErr w:type="gramEnd"/>
      <w:r>
        <w:rPr>
          <w:sz w:val="20"/>
        </w:rPr>
        <w:t xml:space="preserve"> -</w:t>
      </w:r>
    </w:p>
    <w:p w:rsidR="00657B7D" w:rsidRDefault="00657B7D" w:rsidP="00657B7D">
      <w:pPr>
        <w:jc w:val="both"/>
        <w:rPr>
          <w:b/>
          <w:sz w:val="20"/>
        </w:rPr>
      </w:pPr>
      <w:r>
        <w:rPr>
          <w:b/>
          <w:sz w:val="20"/>
        </w:rPr>
        <w:t>FOR IMMEDIATE RELEASE</w:t>
      </w:r>
    </w:p>
    <w:p w:rsidR="00657B7D" w:rsidRDefault="00657B7D" w:rsidP="00657B7D">
      <w:pPr>
        <w:jc w:val="both"/>
        <w:rPr>
          <w:b/>
          <w:sz w:val="20"/>
        </w:rPr>
      </w:pPr>
      <w:r>
        <w:rPr>
          <w:b/>
          <w:sz w:val="20"/>
        </w:rPr>
        <w:t>Super Bowl XLV – Tuesday, February 01, 2011</w:t>
      </w:r>
    </w:p>
    <w:p w:rsidR="00657B7D" w:rsidRDefault="00657B7D" w:rsidP="00657B7D">
      <w:pPr>
        <w:jc w:val="both"/>
        <w:rPr>
          <w:sz w:val="20"/>
        </w:rPr>
      </w:pPr>
    </w:p>
    <w:p w:rsidR="00657B7D" w:rsidRPr="007160F0" w:rsidRDefault="00657B7D" w:rsidP="00657B7D">
      <w:pPr>
        <w:jc w:val="both"/>
        <w:rPr>
          <w:b/>
          <w:sz w:val="20"/>
          <w:u w:val="single"/>
        </w:rPr>
      </w:pPr>
      <w:r w:rsidRPr="007160F0">
        <w:rPr>
          <w:b/>
          <w:sz w:val="20"/>
          <w:u w:val="single"/>
        </w:rPr>
        <w:t xml:space="preserve">QUOTES FROM </w:t>
      </w:r>
      <w:r>
        <w:rPr>
          <w:b/>
          <w:sz w:val="20"/>
          <w:u w:val="single"/>
        </w:rPr>
        <w:t>PITTSBURGH STEELERS MEDIA DAY</w:t>
      </w:r>
    </w:p>
    <w:p w:rsidR="00657B7D" w:rsidRPr="007160F0" w:rsidRDefault="00657B7D" w:rsidP="00657B7D">
      <w:pPr>
        <w:jc w:val="both"/>
        <w:rPr>
          <w:b/>
          <w:sz w:val="20"/>
        </w:rPr>
      </w:pPr>
    </w:p>
    <w:p w:rsidR="00657B7D" w:rsidRDefault="00657B7D" w:rsidP="00657B7D">
      <w:pPr>
        <w:jc w:val="both"/>
        <w:rPr>
          <w:b/>
          <w:sz w:val="20"/>
        </w:rPr>
      </w:pPr>
      <w:r>
        <w:rPr>
          <w:b/>
          <w:sz w:val="20"/>
        </w:rPr>
        <w:t>MORE MIKE WALLACE</w:t>
      </w:r>
    </w:p>
    <w:p w:rsidR="00657B7D" w:rsidRDefault="00657B7D" w:rsidP="008924CF">
      <w:pPr>
        <w:jc w:val="both"/>
        <w:rPr>
          <w:sz w:val="20"/>
        </w:rPr>
      </w:pPr>
    </w:p>
    <w:p w:rsidR="00CB7CB0" w:rsidRDefault="00CB7CB0" w:rsidP="008924CF">
      <w:pPr>
        <w:jc w:val="both"/>
        <w:rPr>
          <w:sz w:val="20"/>
        </w:rPr>
      </w:pPr>
      <w:r>
        <w:rPr>
          <w:sz w:val="20"/>
        </w:rPr>
        <w:t>(</w:t>
      </w:r>
      <w:proofErr w:type="gramStart"/>
      <w:r>
        <w:rPr>
          <w:sz w:val="20"/>
        </w:rPr>
        <w:t>on</w:t>
      </w:r>
      <w:proofErr w:type="gramEnd"/>
      <w:r>
        <w:rPr>
          <w:sz w:val="20"/>
        </w:rPr>
        <w:t xml:space="preserve"> what he thinks of the stadium) “I think it’s the second best stadium in the world</w:t>
      </w:r>
      <w:r w:rsidR="00912FAE">
        <w:rPr>
          <w:sz w:val="20"/>
        </w:rPr>
        <w:t>, besides Hei</w:t>
      </w:r>
      <w:r>
        <w:rPr>
          <w:sz w:val="20"/>
        </w:rPr>
        <w:t xml:space="preserve">nz Field, of course. It probably looks the best, though. It’s unreal. </w:t>
      </w:r>
      <w:r w:rsidR="00E2365C">
        <w:rPr>
          <w:sz w:val="20"/>
        </w:rPr>
        <w:t xml:space="preserve">This is my first time being here. It looks like it’s worth every penny to me. I can’t even imagine it on Sunday. I know it’s going to be crazy. It feels different. It feels like the Super Bowl, being here. It just feels like we’re supposed to have a good game here.” </w:t>
      </w:r>
    </w:p>
    <w:p w:rsidR="00E2365C" w:rsidRDefault="00E2365C" w:rsidP="008924CF">
      <w:pPr>
        <w:jc w:val="both"/>
        <w:rPr>
          <w:sz w:val="20"/>
        </w:rPr>
      </w:pPr>
    </w:p>
    <w:p w:rsidR="00E2365C" w:rsidRDefault="005A7648" w:rsidP="008924CF">
      <w:pPr>
        <w:jc w:val="both"/>
        <w:rPr>
          <w:sz w:val="20"/>
        </w:rPr>
      </w:pPr>
      <w:r>
        <w:rPr>
          <w:sz w:val="20"/>
        </w:rPr>
        <w:t>(</w:t>
      </w:r>
      <w:proofErr w:type="gramStart"/>
      <w:r>
        <w:rPr>
          <w:sz w:val="20"/>
        </w:rPr>
        <w:t>on</w:t>
      </w:r>
      <w:proofErr w:type="gramEnd"/>
      <w:r>
        <w:rPr>
          <w:sz w:val="20"/>
        </w:rPr>
        <w:t xml:space="preserve"> if getting some big plays early would help them against the Green Bay defensive scheme) “I think it would help a lot because it would loosen them up a little bit for the run and Rashard (Mendenhall) would be able to have a good game</w:t>
      </w:r>
      <w:r w:rsidR="00F97493">
        <w:rPr>
          <w:sz w:val="20"/>
        </w:rPr>
        <w:t xml:space="preserve"> and we could get things going in the passing game. But, they don’t really allow too many big plays, so we have our work cut out for us</w:t>
      </w:r>
      <w:r w:rsidR="00F562E3">
        <w:rPr>
          <w:sz w:val="20"/>
        </w:rPr>
        <w:t xml:space="preserve">. We’ll be up for the challenge though.” </w:t>
      </w:r>
    </w:p>
    <w:p w:rsidR="00AE0666" w:rsidRDefault="00AE0666" w:rsidP="008924CF">
      <w:pPr>
        <w:jc w:val="both"/>
        <w:rPr>
          <w:sz w:val="20"/>
        </w:rPr>
      </w:pPr>
    </w:p>
    <w:p w:rsidR="00AE0666" w:rsidRDefault="00142A68" w:rsidP="008924CF">
      <w:pPr>
        <w:jc w:val="both"/>
        <w:rPr>
          <w:sz w:val="20"/>
        </w:rPr>
      </w:pPr>
      <w:r>
        <w:rPr>
          <w:sz w:val="20"/>
        </w:rPr>
        <w:t>(</w:t>
      </w:r>
      <w:proofErr w:type="gramStart"/>
      <w:r>
        <w:rPr>
          <w:sz w:val="20"/>
        </w:rPr>
        <w:t>on</w:t>
      </w:r>
      <w:proofErr w:type="gramEnd"/>
      <w:r>
        <w:rPr>
          <w:sz w:val="20"/>
        </w:rPr>
        <w:t xml:space="preserve"> how he felt on high school national signing day) “It was probably the biggest day of my life at the time because where I’m from, not too many people get an opportunity to go to college at all. So, to get to go for free on a scholarship to a Division I school was great</w:t>
      </w:r>
      <w:r w:rsidR="00B4202A">
        <w:rPr>
          <w:sz w:val="20"/>
        </w:rPr>
        <w:t xml:space="preserve">. I just remember me and Keenan (Lewis) – my teammate now – we were sitting next to each other and we were excited to sign with Oregon State. I just remember seeing my mom crying and it was a really good day for us.” </w:t>
      </w:r>
    </w:p>
    <w:p w:rsidR="00B4202A" w:rsidRDefault="00B4202A" w:rsidP="008924CF">
      <w:pPr>
        <w:jc w:val="both"/>
        <w:rPr>
          <w:sz w:val="20"/>
        </w:rPr>
      </w:pPr>
    </w:p>
    <w:p w:rsidR="00B4202A" w:rsidRDefault="008B103D" w:rsidP="008924CF">
      <w:pPr>
        <w:jc w:val="both"/>
        <w:rPr>
          <w:sz w:val="20"/>
        </w:rPr>
      </w:pPr>
      <w:r>
        <w:rPr>
          <w:sz w:val="20"/>
        </w:rPr>
        <w:t>(</w:t>
      </w:r>
      <w:proofErr w:type="gramStart"/>
      <w:r>
        <w:rPr>
          <w:sz w:val="20"/>
        </w:rPr>
        <w:t>on</w:t>
      </w:r>
      <w:proofErr w:type="gramEnd"/>
      <w:r>
        <w:rPr>
          <w:sz w:val="20"/>
        </w:rPr>
        <w:t xml:space="preserve"> if he has a touchdown celebration prepared) “I can’t give you that. This is the Super Bowl; I have to keep that under wraps. I have a little something, but I don’t know if I’m going to do it. I have to think about it. I have to check with my people first and make sure that it (won’t draw a penalty). </w:t>
      </w:r>
      <w:r w:rsidR="00156B38">
        <w:rPr>
          <w:sz w:val="20"/>
        </w:rPr>
        <w:t xml:space="preserve">Only one person will know what it is and that’s the guy that will tell me if I can do it or not.” </w:t>
      </w:r>
    </w:p>
    <w:p w:rsidR="00156B38" w:rsidRDefault="00156B38" w:rsidP="008924CF">
      <w:pPr>
        <w:jc w:val="both"/>
        <w:rPr>
          <w:sz w:val="20"/>
        </w:rPr>
      </w:pPr>
    </w:p>
    <w:p w:rsidR="00156B38" w:rsidRDefault="00156B38" w:rsidP="00156B38">
      <w:pPr>
        <w:jc w:val="center"/>
        <w:rPr>
          <w:sz w:val="20"/>
        </w:rPr>
      </w:pPr>
      <w:r>
        <w:rPr>
          <w:sz w:val="20"/>
        </w:rPr>
        <w:t xml:space="preserve">- </w:t>
      </w:r>
      <w:proofErr w:type="gramStart"/>
      <w:r>
        <w:rPr>
          <w:sz w:val="20"/>
        </w:rPr>
        <w:t>end</w:t>
      </w:r>
      <w:proofErr w:type="gramEnd"/>
      <w:r>
        <w:rPr>
          <w:sz w:val="20"/>
        </w:rPr>
        <w:t xml:space="preserve"> -</w:t>
      </w:r>
    </w:p>
    <w:p w:rsidR="00156B38" w:rsidRPr="00B0395E" w:rsidRDefault="00156B38" w:rsidP="008924CF">
      <w:pPr>
        <w:jc w:val="both"/>
        <w:rPr>
          <w:sz w:val="20"/>
        </w:rPr>
      </w:pPr>
    </w:p>
    <w:sectPr w:rsidR="00156B38" w:rsidRPr="00B0395E" w:rsidSect="001453A6">
      <w:headerReference w:type="default" r:id="rId7"/>
      <w:pgSz w:w="12240" w:h="15840" w:code="1"/>
      <w:pgMar w:top="216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49E" w:rsidRDefault="00A1649E">
      <w:r>
        <w:separator/>
      </w:r>
    </w:p>
  </w:endnote>
  <w:endnote w:type="continuationSeparator" w:id="0">
    <w:p w:rsidR="00A1649E" w:rsidRDefault="00A16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49E" w:rsidRDefault="00A1649E">
      <w:r>
        <w:separator/>
      </w:r>
    </w:p>
  </w:footnote>
  <w:footnote w:type="continuationSeparator" w:id="0">
    <w:p w:rsidR="00A1649E" w:rsidRDefault="00A16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38" w:rsidRDefault="00156B3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5254"/>
    <w:multiLevelType w:val="hybridMultilevel"/>
    <w:tmpl w:val="4B821898"/>
    <w:lvl w:ilvl="0" w:tplc="215E89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8143F"/>
    <w:multiLevelType w:val="hybridMultilevel"/>
    <w:tmpl w:val="1950635A"/>
    <w:lvl w:ilvl="0" w:tplc="E30246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914B1"/>
    <w:multiLevelType w:val="hybridMultilevel"/>
    <w:tmpl w:val="493E44DA"/>
    <w:lvl w:ilvl="0" w:tplc="7072566E">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C03EF"/>
    <w:rsid w:val="00022349"/>
    <w:rsid w:val="00024E86"/>
    <w:rsid w:val="00037CB7"/>
    <w:rsid w:val="00037F34"/>
    <w:rsid w:val="00045E63"/>
    <w:rsid w:val="00046DA0"/>
    <w:rsid w:val="00047831"/>
    <w:rsid w:val="00047F04"/>
    <w:rsid w:val="000623D6"/>
    <w:rsid w:val="00073BBE"/>
    <w:rsid w:val="00077178"/>
    <w:rsid w:val="00086864"/>
    <w:rsid w:val="00090B95"/>
    <w:rsid w:val="0009774B"/>
    <w:rsid w:val="000A7C0E"/>
    <w:rsid w:val="000A7F6E"/>
    <w:rsid w:val="000B0C7C"/>
    <w:rsid w:val="000D4AD6"/>
    <w:rsid w:val="000E66E7"/>
    <w:rsid w:val="00100092"/>
    <w:rsid w:val="0010147F"/>
    <w:rsid w:val="00105164"/>
    <w:rsid w:val="00115E86"/>
    <w:rsid w:val="001179C5"/>
    <w:rsid w:val="00124A20"/>
    <w:rsid w:val="001318DF"/>
    <w:rsid w:val="00142A68"/>
    <w:rsid w:val="001453A6"/>
    <w:rsid w:val="00156B38"/>
    <w:rsid w:val="00162AE8"/>
    <w:rsid w:val="001674C7"/>
    <w:rsid w:val="00167594"/>
    <w:rsid w:val="00167A13"/>
    <w:rsid w:val="001877C6"/>
    <w:rsid w:val="00190AD0"/>
    <w:rsid w:val="00190FF3"/>
    <w:rsid w:val="00197784"/>
    <w:rsid w:val="001A2F40"/>
    <w:rsid w:val="001B3F72"/>
    <w:rsid w:val="001C7573"/>
    <w:rsid w:val="001F39C2"/>
    <w:rsid w:val="001F7E77"/>
    <w:rsid w:val="00202A67"/>
    <w:rsid w:val="0022310D"/>
    <w:rsid w:val="00225C55"/>
    <w:rsid w:val="002270DB"/>
    <w:rsid w:val="00232E4C"/>
    <w:rsid w:val="00236749"/>
    <w:rsid w:val="002413E4"/>
    <w:rsid w:val="002517C2"/>
    <w:rsid w:val="002566DA"/>
    <w:rsid w:val="00257726"/>
    <w:rsid w:val="002720DA"/>
    <w:rsid w:val="002761A9"/>
    <w:rsid w:val="002B15A2"/>
    <w:rsid w:val="002B69DC"/>
    <w:rsid w:val="002C0EDF"/>
    <w:rsid w:val="00304781"/>
    <w:rsid w:val="003143B5"/>
    <w:rsid w:val="00317809"/>
    <w:rsid w:val="00322FAE"/>
    <w:rsid w:val="00324C23"/>
    <w:rsid w:val="003257F7"/>
    <w:rsid w:val="00346B90"/>
    <w:rsid w:val="00346C90"/>
    <w:rsid w:val="00347512"/>
    <w:rsid w:val="00357D52"/>
    <w:rsid w:val="00370B35"/>
    <w:rsid w:val="003A7814"/>
    <w:rsid w:val="003A7C0B"/>
    <w:rsid w:val="003B0AB1"/>
    <w:rsid w:val="003C4743"/>
    <w:rsid w:val="003C5A47"/>
    <w:rsid w:val="003C792C"/>
    <w:rsid w:val="003D6BB0"/>
    <w:rsid w:val="003D6D39"/>
    <w:rsid w:val="003F3D4F"/>
    <w:rsid w:val="00405AF2"/>
    <w:rsid w:val="00412B71"/>
    <w:rsid w:val="00416022"/>
    <w:rsid w:val="00416B60"/>
    <w:rsid w:val="00441733"/>
    <w:rsid w:val="0044379F"/>
    <w:rsid w:val="00480D06"/>
    <w:rsid w:val="00491B18"/>
    <w:rsid w:val="004A494F"/>
    <w:rsid w:val="004B0681"/>
    <w:rsid w:val="004B316B"/>
    <w:rsid w:val="004B77DE"/>
    <w:rsid w:val="004C27A6"/>
    <w:rsid w:val="004F7EF9"/>
    <w:rsid w:val="00501651"/>
    <w:rsid w:val="00523D13"/>
    <w:rsid w:val="00527855"/>
    <w:rsid w:val="005303A9"/>
    <w:rsid w:val="005329F3"/>
    <w:rsid w:val="005425E3"/>
    <w:rsid w:val="0058193C"/>
    <w:rsid w:val="00583A4B"/>
    <w:rsid w:val="00590156"/>
    <w:rsid w:val="0059327D"/>
    <w:rsid w:val="005965E1"/>
    <w:rsid w:val="00596CCF"/>
    <w:rsid w:val="005A70EB"/>
    <w:rsid w:val="005A7648"/>
    <w:rsid w:val="005D0F7F"/>
    <w:rsid w:val="005E34B4"/>
    <w:rsid w:val="005F1DC2"/>
    <w:rsid w:val="005F2DFF"/>
    <w:rsid w:val="00610674"/>
    <w:rsid w:val="00612978"/>
    <w:rsid w:val="0063669A"/>
    <w:rsid w:val="0064319A"/>
    <w:rsid w:val="00657B7D"/>
    <w:rsid w:val="00661E23"/>
    <w:rsid w:val="00664B9A"/>
    <w:rsid w:val="006660F9"/>
    <w:rsid w:val="00670FC6"/>
    <w:rsid w:val="00672E0C"/>
    <w:rsid w:val="006C0038"/>
    <w:rsid w:val="006C530D"/>
    <w:rsid w:val="006E330F"/>
    <w:rsid w:val="007160F0"/>
    <w:rsid w:val="0073002C"/>
    <w:rsid w:val="007301CE"/>
    <w:rsid w:val="00731CC7"/>
    <w:rsid w:val="007420D8"/>
    <w:rsid w:val="00742E02"/>
    <w:rsid w:val="00774392"/>
    <w:rsid w:val="00783929"/>
    <w:rsid w:val="007A2D6A"/>
    <w:rsid w:val="007C3D61"/>
    <w:rsid w:val="007F0237"/>
    <w:rsid w:val="00804262"/>
    <w:rsid w:val="008074EF"/>
    <w:rsid w:val="00811191"/>
    <w:rsid w:val="0083052D"/>
    <w:rsid w:val="00845155"/>
    <w:rsid w:val="008552A8"/>
    <w:rsid w:val="00865537"/>
    <w:rsid w:val="0087307F"/>
    <w:rsid w:val="00876CAC"/>
    <w:rsid w:val="00884A5C"/>
    <w:rsid w:val="008924CF"/>
    <w:rsid w:val="00894F2C"/>
    <w:rsid w:val="00897988"/>
    <w:rsid w:val="008B103D"/>
    <w:rsid w:val="008B6C1D"/>
    <w:rsid w:val="008B75EB"/>
    <w:rsid w:val="008D0994"/>
    <w:rsid w:val="008D3AFD"/>
    <w:rsid w:val="008E19D9"/>
    <w:rsid w:val="008E1C43"/>
    <w:rsid w:val="008E40CB"/>
    <w:rsid w:val="00907721"/>
    <w:rsid w:val="00912A8B"/>
    <w:rsid w:val="00912FAE"/>
    <w:rsid w:val="00923854"/>
    <w:rsid w:val="00935D97"/>
    <w:rsid w:val="00966EF7"/>
    <w:rsid w:val="009744F1"/>
    <w:rsid w:val="009810F5"/>
    <w:rsid w:val="00987A6D"/>
    <w:rsid w:val="009A3450"/>
    <w:rsid w:val="009C6404"/>
    <w:rsid w:val="009E7553"/>
    <w:rsid w:val="009F1318"/>
    <w:rsid w:val="009F255E"/>
    <w:rsid w:val="009F369B"/>
    <w:rsid w:val="00A008F0"/>
    <w:rsid w:val="00A069A2"/>
    <w:rsid w:val="00A15BB8"/>
    <w:rsid w:val="00A1649E"/>
    <w:rsid w:val="00A242D1"/>
    <w:rsid w:val="00A31D1C"/>
    <w:rsid w:val="00A324D1"/>
    <w:rsid w:val="00A41E57"/>
    <w:rsid w:val="00A933B3"/>
    <w:rsid w:val="00AA1149"/>
    <w:rsid w:val="00AA3662"/>
    <w:rsid w:val="00AA3CA0"/>
    <w:rsid w:val="00AC06CF"/>
    <w:rsid w:val="00AC609C"/>
    <w:rsid w:val="00AC6C92"/>
    <w:rsid w:val="00AC78E0"/>
    <w:rsid w:val="00AD3769"/>
    <w:rsid w:val="00AE0666"/>
    <w:rsid w:val="00B0395E"/>
    <w:rsid w:val="00B0456F"/>
    <w:rsid w:val="00B14A72"/>
    <w:rsid w:val="00B20B0D"/>
    <w:rsid w:val="00B2180A"/>
    <w:rsid w:val="00B36997"/>
    <w:rsid w:val="00B4202A"/>
    <w:rsid w:val="00B4632A"/>
    <w:rsid w:val="00BA7238"/>
    <w:rsid w:val="00BC760E"/>
    <w:rsid w:val="00BD115F"/>
    <w:rsid w:val="00BD505F"/>
    <w:rsid w:val="00BE56BC"/>
    <w:rsid w:val="00BF1678"/>
    <w:rsid w:val="00C02FA0"/>
    <w:rsid w:val="00C163C1"/>
    <w:rsid w:val="00C23D89"/>
    <w:rsid w:val="00C55C1C"/>
    <w:rsid w:val="00C6067F"/>
    <w:rsid w:val="00C67ADA"/>
    <w:rsid w:val="00C73A34"/>
    <w:rsid w:val="00C76E14"/>
    <w:rsid w:val="00C87795"/>
    <w:rsid w:val="00C96B40"/>
    <w:rsid w:val="00CA50C6"/>
    <w:rsid w:val="00CB5CA3"/>
    <w:rsid w:val="00CB7CB0"/>
    <w:rsid w:val="00CC698D"/>
    <w:rsid w:val="00CC7842"/>
    <w:rsid w:val="00CE4B7E"/>
    <w:rsid w:val="00CF3D05"/>
    <w:rsid w:val="00CF5DEE"/>
    <w:rsid w:val="00D00E03"/>
    <w:rsid w:val="00D013A1"/>
    <w:rsid w:val="00D044F0"/>
    <w:rsid w:val="00D045D0"/>
    <w:rsid w:val="00D20810"/>
    <w:rsid w:val="00D230C8"/>
    <w:rsid w:val="00D23AEB"/>
    <w:rsid w:val="00D25309"/>
    <w:rsid w:val="00D256D1"/>
    <w:rsid w:val="00D330C6"/>
    <w:rsid w:val="00D602CE"/>
    <w:rsid w:val="00D60757"/>
    <w:rsid w:val="00D81923"/>
    <w:rsid w:val="00DA5ECA"/>
    <w:rsid w:val="00DB42CA"/>
    <w:rsid w:val="00DC2FFF"/>
    <w:rsid w:val="00DC5CEA"/>
    <w:rsid w:val="00DE25CA"/>
    <w:rsid w:val="00DF5E55"/>
    <w:rsid w:val="00E02A0B"/>
    <w:rsid w:val="00E05C57"/>
    <w:rsid w:val="00E215EF"/>
    <w:rsid w:val="00E2365C"/>
    <w:rsid w:val="00E23FE2"/>
    <w:rsid w:val="00E25C43"/>
    <w:rsid w:val="00E26F2A"/>
    <w:rsid w:val="00E33957"/>
    <w:rsid w:val="00E55C30"/>
    <w:rsid w:val="00E73923"/>
    <w:rsid w:val="00E73D0D"/>
    <w:rsid w:val="00E7424E"/>
    <w:rsid w:val="00E77A7A"/>
    <w:rsid w:val="00E865F6"/>
    <w:rsid w:val="00EB4B71"/>
    <w:rsid w:val="00EC03EF"/>
    <w:rsid w:val="00EC1E63"/>
    <w:rsid w:val="00ED3362"/>
    <w:rsid w:val="00ED55D9"/>
    <w:rsid w:val="00EE169E"/>
    <w:rsid w:val="00EE3385"/>
    <w:rsid w:val="00EF0708"/>
    <w:rsid w:val="00F02872"/>
    <w:rsid w:val="00F24D71"/>
    <w:rsid w:val="00F345CA"/>
    <w:rsid w:val="00F434F5"/>
    <w:rsid w:val="00F5287C"/>
    <w:rsid w:val="00F5433D"/>
    <w:rsid w:val="00F562E3"/>
    <w:rsid w:val="00F56960"/>
    <w:rsid w:val="00F7194D"/>
    <w:rsid w:val="00F85C12"/>
    <w:rsid w:val="00F87446"/>
    <w:rsid w:val="00F916AE"/>
    <w:rsid w:val="00F97493"/>
    <w:rsid w:val="00FA624F"/>
    <w:rsid w:val="00FB5784"/>
    <w:rsid w:val="00FC5453"/>
    <w:rsid w:val="00FD436E"/>
    <w:rsid w:val="00FD6AF0"/>
    <w:rsid w:val="00FE14FE"/>
    <w:rsid w:val="00FF1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3EF"/>
    <w:rPr>
      <w:sz w:val="24"/>
    </w:rPr>
  </w:style>
  <w:style w:type="paragraph" w:styleId="Heading1">
    <w:name w:val="heading 1"/>
    <w:basedOn w:val="Normal"/>
    <w:next w:val="Normal"/>
    <w:qFormat/>
    <w:rsid w:val="00EC03EF"/>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EF"/>
    <w:pPr>
      <w:tabs>
        <w:tab w:val="center" w:pos="4320"/>
        <w:tab w:val="right" w:pos="8640"/>
      </w:tabs>
    </w:pPr>
  </w:style>
  <w:style w:type="paragraph" w:styleId="Footer">
    <w:name w:val="footer"/>
    <w:basedOn w:val="Normal"/>
    <w:rsid w:val="00EC03EF"/>
    <w:pPr>
      <w:tabs>
        <w:tab w:val="center" w:pos="4320"/>
        <w:tab w:val="right" w:pos="8640"/>
      </w:tabs>
    </w:pPr>
  </w:style>
  <w:style w:type="paragraph" w:styleId="BalloonText">
    <w:name w:val="Balloon Text"/>
    <w:basedOn w:val="Normal"/>
    <w:semiHidden/>
    <w:rsid w:val="00AA3CA0"/>
    <w:rPr>
      <w:rFonts w:ascii="Tahoma" w:hAnsi="Tahoma" w:cs="Tahoma"/>
      <w:sz w:val="16"/>
      <w:szCs w:val="16"/>
    </w:rPr>
  </w:style>
  <w:style w:type="paragraph" w:styleId="ListParagraph">
    <w:name w:val="List Paragraph"/>
    <w:basedOn w:val="Normal"/>
    <w:uiPriority w:val="34"/>
    <w:qFormat/>
    <w:rsid w:val="006E3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B%2044%20Miami\Media%20Center\Quot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QuoteSheet.dot</Template>
  <TotalTime>2</TotalTime>
  <Pages>1</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NFL</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NFL</dc:creator>
  <cp:keywords/>
  <dc:description/>
  <cp:lastModifiedBy>NFL</cp:lastModifiedBy>
  <cp:revision>3</cp:revision>
  <cp:lastPrinted>2011-02-01T22:38:00Z</cp:lastPrinted>
  <dcterms:created xsi:type="dcterms:W3CDTF">2011-02-01T22:37:00Z</dcterms:created>
  <dcterms:modified xsi:type="dcterms:W3CDTF">2011-02-01T22:38:00Z</dcterms:modified>
</cp:coreProperties>
</file>