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D6" w:rsidRDefault="000623D6" w:rsidP="00DA5ECA">
      <w:pPr>
        <w:rPr>
          <w:b/>
          <w:sz w:val="20"/>
        </w:rPr>
      </w:pPr>
      <w:r>
        <w:rPr>
          <w:b/>
          <w:sz w:val="20"/>
        </w:rPr>
        <w:t>FOR IMMEDIATE RELEASE</w:t>
      </w:r>
    </w:p>
    <w:p w:rsidR="000623D6" w:rsidRDefault="000623D6" w:rsidP="00DA5ECA">
      <w:pPr>
        <w:rPr>
          <w:b/>
          <w:sz w:val="20"/>
        </w:rPr>
      </w:pPr>
      <w:r>
        <w:rPr>
          <w:b/>
          <w:sz w:val="20"/>
        </w:rPr>
        <w:t xml:space="preserve">Super Bowl </w:t>
      </w:r>
      <w:r w:rsidR="008B75EB">
        <w:rPr>
          <w:b/>
          <w:sz w:val="20"/>
        </w:rPr>
        <w:t>XL</w:t>
      </w:r>
      <w:r w:rsidR="00105164">
        <w:rPr>
          <w:b/>
          <w:sz w:val="20"/>
        </w:rPr>
        <w:t>V</w:t>
      </w:r>
      <w:r w:rsidR="00E45F3E">
        <w:rPr>
          <w:b/>
          <w:sz w:val="20"/>
        </w:rPr>
        <w:t xml:space="preserve"> – Tues</w:t>
      </w:r>
      <w:r w:rsidR="001453A6">
        <w:rPr>
          <w:b/>
          <w:sz w:val="20"/>
        </w:rPr>
        <w:t>d</w:t>
      </w:r>
      <w:r w:rsidR="00E45F3E">
        <w:rPr>
          <w:b/>
          <w:sz w:val="20"/>
        </w:rPr>
        <w:t>ay, Feb</w:t>
      </w:r>
      <w:r w:rsidR="00D60738">
        <w:rPr>
          <w:b/>
          <w:sz w:val="20"/>
        </w:rPr>
        <w:t>r</w:t>
      </w:r>
      <w:r w:rsidR="00E45F3E">
        <w:rPr>
          <w:b/>
          <w:sz w:val="20"/>
        </w:rPr>
        <w:t>uary 1</w:t>
      </w:r>
      <w:proofErr w:type="gramStart"/>
      <w:r w:rsidR="00EE3385">
        <w:rPr>
          <w:b/>
          <w:sz w:val="20"/>
        </w:rPr>
        <w:t xml:space="preserve">, </w:t>
      </w:r>
      <w:r w:rsidR="001453A6">
        <w:rPr>
          <w:b/>
          <w:sz w:val="20"/>
        </w:rPr>
        <w:t xml:space="preserve"> </w:t>
      </w:r>
      <w:r w:rsidR="008B75EB">
        <w:rPr>
          <w:b/>
          <w:sz w:val="20"/>
        </w:rPr>
        <w:t>20</w:t>
      </w:r>
      <w:r w:rsidR="00105164">
        <w:rPr>
          <w:b/>
          <w:sz w:val="20"/>
        </w:rPr>
        <w:t>11</w:t>
      </w:r>
      <w:proofErr w:type="gramEnd"/>
    </w:p>
    <w:p w:rsidR="003C4743" w:rsidRDefault="003C4743" w:rsidP="00DA5ECA">
      <w:pPr>
        <w:rPr>
          <w:sz w:val="20"/>
        </w:rPr>
      </w:pPr>
    </w:p>
    <w:p w:rsidR="00DA5ECA" w:rsidRDefault="00DA5ECA" w:rsidP="00DA5ECA">
      <w:pPr>
        <w:rPr>
          <w:sz w:val="20"/>
        </w:rPr>
      </w:pPr>
    </w:p>
    <w:p w:rsidR="000207B2" w:rsidRDefault="00E45F3E" w:rsidP="003B0AB1">
      <w:pPr>
        <w:jc w:val="both"/>
        <w:rPr>
          <w:b/>
          <w:sz w:val="20"/>
          <w:u w:val="single"/>
        </w:rPr>
      </w:pPr>
      <w:r>
        <w:rPr>
          <w:b/>
          <w:sz w:val="20"/>
          <w:u w:val="single"/>
        </w:rPr>
        <w:t>QUOTES FROM PITTSBURGH</w:t>
      </w:r>
      <w:r w:rsidR="006B660A">
        <w:rPr>
          <w:b/>
          <w:sz w:val="20"/>
          <w:u w:val="single"/>
        </w:rPr>
        <w:t xml:space="preserve"> STEELERS </w:t>
      </w:r>
      <w:r w:rsidR="000207B2">
        <w:rPr>
          <w:b/>
          <w:sz w:val="20"/>
          <w:u w:val="single"/>
        </w:rPr>
        <w:t>MEDIA DAY</w:t>
      </w:r>
    </w:p>
    <w:p w:rsidR="000207B2" w:rsidRDefault="000207B2" w:rsidP="003B0AB1">
      <w:pPr>
        <w:jc w:val="both"/>
        <w:rPr>
          <w:b/>
          <w:sz w:val="20"/>
          <w:u w:val="single"/>
        </w:rPr>
      </w:pPr>
    </w:p>
    <w:p w:rsidR="005E34B4" w:rsidRDefault="002F5B0B" w:rsidP="003B0AB1">
      <w:pPr>
        <w:jc w:val="both"/>
        <w:rPr>
          <w:b/>
          <w:sz w:val="20"/>
        </w:rPr>
      </w:pPr>
      <w:r>
        <w:rPr>
          <w:b/>
          <w:sz w:val="20"/>
        </w:rPr>
        <w:t>CENTER DOUG LEGURSKY</w:t>
      </w:r>
    </w:p>
    <w:p w:rsidR="002F5B0B" w:rsidRDefault="002F5B0B" w:rsidP="003B0AB1">
      <w:pPr>
        <w:jc w:val="both"/>
        <w:rPr>
          <w:b/>
          <w:sz w:val="20"/>
        </w:rPr>
      </w:pPr>
    </w:p>
    <w:p w:rsidR="002F5B0B" w:rsidRDefault="00A94518" w:rsidP="003B0AB1">
      <w:pPr>
        <w:jc w:val="both"/>
        <w:rPr>
          <w:sz w:val="20"/>
        </w:rPr>
      </w:pPr>
      <w:r>
        <w:rPr>
          <w:sz w:val="20"/>
        </w:rPr>
        <w:t>(</w:t>
      </w:r>
      <w:proofErr w:type="gramStart"/>
      <w:r>
        <w:rPr>
          <w:sz w:val="20"/>
        </w:rPr>
        <w:t>on</w:t>
      </w:r>
      <w:proofErr w:type="gramEnd"/>
      <w:r>
        <w:rPr>
          <w:sz w:val="20"/>
        </w:rPr>
        <w:t xml:space="preserve"> if he wants to </w:t>
      </w:r>
      <w:r w:rsidR="00D44956">
        <w:rPr>
          <w:sz w:val="20"/>
        </w:rPr>
        <w:t xml:space="preserve">get extra work on any snapping) </w:t>
      </w:r>
      <w:r w:rsidR="008D13B3">
        <w:rPr>
          <w:sz w:val="20"/>
        </w:rPr>
        <w:t>“</w:t>
      </w:r>
      <w:r w:rsidR="00D44956">
        <w:rPr>
          <w:sz w:val="20"/>
        </w:rPr>
        <w:t>It is just getting the reps with somebody</w:t>
      </w:r>
      <w:r w:rsidR="00877B48">
        <w:rPr>
          <w:sz w:val="20"/>
        </w:rPr>
        <w:t xml:space="preserve">. </w:t>
      </w:r>
      <w:r w:rsidR="00661B59">
        <w:rPr>
          <w:sz w:val="20"/>
        </w:rPr>
        <w:t>You get limited reps when you are not the</w:t>
      </w:r>
      <w:r w:rsidR="00877B48">
        <w:rPr>
          <w:sz w:val="20"/>
        </w:rPr>
        <w:t xml:space="preserve"> starter.</w:t>
      </w:r>
      <w:r w:rsidR="00661B59">
        <w:rPr>
          <w:sz w:val="20"/>
        </w:rPr>
        <w:t xml:space="preserve"> Now possibly getting </w:t>
      </w:r>
      <w:r w:rsidR="00720033">
        <w:rPr>
          <w:sz w:val="20"/>
        </w:rPr>
        <w:t>a lot of</w:t>
      </w:r>
      <w:r w:rsidR="00661B59">
        <w:rPr>
          <w:sz w:val="20"/>
        </w:rPr>
        <w:t xml:space="preserve"> reps </w:t>
      </w:r>
      <w:r w:rsidR="00720033">
        <w:rPr>
          <w:sz w:val="20"/>
        </w:rPr>
        <w:t>due to</w:t>
      </w:r>
      <w:r w:rsidR="00661B59">
        <w:rPr>
          <w:sz w:val="20"/>
        </w:rPr>
        <w:t xml:space="preserve"> Pouncey</w:t>
      </w:r>
      <w:r w:rsidR="00877B48">
        <w:rPr>
          <w:sz w:val="20"/>
        </w:rPr>
        <w:t xml:space="preserve"> (injury), it’s just getting more comfortable with him</w:t>
      </w:r>
      <w:r w:rsidR="000D6322">
        <w:rPr>
          <w:sz w:val="20"/>
        </w:rPr>
        <w:t xml:space="preserve"> (Ben Roethlisberger),</w:t>
      </w:r>
      <w:r w:rsidR="00877B48">
        <w:rPr>
          <w:sz w:val="20"/>
        </w:rPr>
        <w:t xml:space="preserve"> it just takes time. We have been at it all week and there haven’t been any issues.</w:t>
      </w:r>
      <w:r w:rsidR="008D13B3">
        <w:rPr>
          <w:sz w:val="20"/>
        </w:rPr>
        <w:t>”</w:t>
      </w:r>
    </w:p>
    <w:p w:rsidR="00877B48" w:rsidRDefault="00877B48" w:rsidP="003B0AB1">
      <w:pPr>
        <w:jc w:val="both"/>
        <w:rPr>
          <w:sz w:val="20"/>
        </w:rPr>
      </w:pPr>
    </w:p>
    <w:p w:rsidR="00877B48" w:rsidRDefault="00CC7717" w:rsidP="003B0AB1">
      <w:pPr>
        <w:jc w:val="both"/>
        <w:rPr>
          <w:sz w:val="20"/>
        </w:rPr>
      </w:pPr>
      <w:r>
        <w:rPr>
          <w:sz w:val="20"/>
        </w:rPr>
        <w:t>(</w:t>
      </w:r>
      <w:proofErr w:type="gramStart"/>
      <w:r>
        <w:rPr>
          <w:sz w:val="20"/>
        </w:rPr>
        <w:t>on</w:t>
      </w:r>
      <w:proofErr w:type="gramEnd"/>
      <w:r>
        <w:rPr>
          <w:sz w:val="20"/>
        </w:rPr>
        <w:t xml:space="preserve"> how he balanced his time between cen</w:t>
      </w:r>
      <w:r w:rsidR="000D6322">
        <w:rPr>
          <w:sz w:val="20"/>
        </w:rPr>
        <w:t>ter and guard as a backup)</w:t>
      </w:r>
      <w:r>
        <w:rPr>
          <w:sz w:val="20"/>
        </w:rPr>
        <w:t xml:space="preserve"> </w:t>
      </w:r>
      <w:r w:rsidR="008D13B3">
        <w:rPr>
          <w:sz w:val="20"/>
        </w:rPr>
        <w:t>“</w:t>
      </w:r>
      <w:r>
        <w:rPr>
          <w:sz w:val="20"/>
        </w:rPr>
        <w:t>We got a couple reps at e</w:t>
      </w:r>
      <w:r w:rsidR="008B12C3">
        <w:rPr>
          <w:sz w:val="20"/>
        </w:rPr>
        <w:t xml:space="preserve">ach throughout the team periods, just subbing guys in and out. </w:t>
      </w:r>
      <w:proofErr w:type="gramStart"/>
      <w:r w:rsidR="008B12C3">
        <w:rPr>
          <w:sz w:val="20"/>
        </w:rPr>
        <w:t>First to give guys a b</w:t>
      </w:r>
      <w:r w:rsidR="004B7792">
        <w:rPr>
          <w:sz w:val="20"/>
        </w:rPr>
        <w:t>low and second to keep me fresh on a few things.</w:t>
      </w:r>
      <w:proofErr w:type="gramEnd"/>
      <w:r w:rsidR="004B7792">
        <w:rPr>
          <w:sz w:val="20"/>
        </w:rPr>
        <w:t xml:space="preserve">  It is mostly just film work that I</w:t>
      </w:r>
      <w:r w:rsidR="00313BA6">
        <w:rPr>
          <w:sz w:val="20"/>
        </w:rPr>
        <w:t xml:space="preserve"> have to work on.  That is when you have to put your extra work in.  It is going to be nice, if I do play this game, </w:t>
      </w:r>
      <w:r w:rsidR="008D13B3">
        <w:rPr>
          <w:sz w:val="20"/>
        </w:rPr>
        <w:t>going in there with a bunch of reps under my belt, practice reps.”</w:t>
      </w:r>
    </w:p>
    <w:p w:rsidR="008D13B3" w:rsidRDefault="008D13B3" w:rsidP="003B0AB1">
      <w:pPr>
        <w:jc w:val="both"/>
        <w:rPr>
          <w:sz w:val="20"/>
        </w:rPr>
      </w:pPr>
    </w:p>
    <w:p w:rsidR="008D13B3" w:rsidRDefault="008D13B3" w:rsidP="003B0AB1">
      <w:pPr>
        <w:jc w:val="both"/>
        <w:rPr>
          <w:sz w:val="20"/>
        </w:rPr>
      </w:pPr>
      <w:r>
        <w:rPr>
          <w:sz w:val="20"/>
        </w:rPr>
        <w:t>(</w:t>
      </w:r>
      <w:proofErr w:type="gramStart"/>
      <w:r>
        <w:rPr>
          <w:sz w:val="20"/>
        </w:rPr>
        <w:t>on</w:t>
      </w:r>
      <w:proofErr w:type="gramEnd"/>
      <w:r>
        <w:rPr>
          <w:sz w:val="20"/>
        </w:rPr>
        <w:t xml:space="preserve"> the difference between center and guard) “</w:t>
      </w:r>
      <w:r w:rsidR="006410B8">
        <w:rPr>
          <w:sz w:val="20"/>
        </w:rPr>
        <w:t>Being the center you have to let everybody know what’s going on.  You are really the brains of the offensive line to tell everybody what is going on.  Let Ben (Roethlisberger</w:t>
      </w:r>
      <w:r w:rsidR="000512F0">
        <w:rPr>
          <w:sz w:val="20"/>
        </w:rPr>
        <w:t xml:space="preserve">) know who the mike is and be on the same page with him, so he can be on the same page with the wide receivers.  </w:t>
      </w:r>
      <w:r w:rsidR="00440340">
        <w:rPr>
          <w:sz w:val="20"/>
        </w:rPr>
        <w:t>You have to be on the same page with the guy beside you.  And it is just all about communication.”</w:t>
      </w:r>
    </w:p>
    <w:p w:rsidR="00440340" w:rsidRDefault="00440340" w:rsidP="003B0AB1">
      <w:pPr>
        <w:jc w:val="both"/>
        <w:rPr>
          <w:sz w:val="20"/>
        </w:rPr>
      </w:pPr>
    </w:p>
    <w:p w:rsidR="00440340" w:rsidRDefault="00440340" w:rsidP="003B0AB1">
      <w:pPr>
        <w:jc w:val="both"/>
        <w:rPr>
          <w:sz w:val="20"/>
        </w:rPr>
      </w:pPr>
      <w:r>
        <w:rPr>
          <w:sz w:val="20"/>
        </w:rPr>
        <w:t>(</w:t>
      </w:r>
      <w:proofErr w:type="gramStart"/>
      <w:r>
        <w:rPr>
          <w:sz w:val="20"/>
        </w:rPr>
        <w:t>on</w:t>
      </w:r>
      <w:proofErr w:type="gramEnd"/>
      <w:r>
        <w:rPr>
          <w:sz w:val="20"/>
        </w:rPr>
        <w:t xml:space="preserve"> if he is comfortable with that role) </w:t>
      </w:r>
      <w:r w:rsidR="00D82CF3">
        <w:rPr>
          <w:sz w:val="20"/>
        </w:rPr>
        <w:t>“Absolutely,</w:t>
      </w:r>
      <w:r w:rsidR="00F6084C">
        <w:rPr>
          <w:sz w:val="20"/>
        </w:rPr>
        <w:t xml:space="preserve"> I have been comfortable since day one with that.  I kind of pride myself on being a student of the game.  I really try </w:t>
      </w:r>
      <w:r w:rsidR="00D82CF3">
        <w:rPr>
          <w:sz w:val="20"/>
        </w:rPr>
        <w:t xml:space="preserve">to study hard and study what defenses do, what they do well and what they don’t do well.  </w:t>
      </w:r>
      <w:r w:rsidR="0015780D">
        <w:rPr>
          <w:sz w:val="20"/>
        </w:rPr>
        <w:t>What I can expect from them just by</w:t>
      </w:r>
      <w:r w:rsidR="00AA0DE1">
        <w:rPr>
          <w:sz w:val="20"/>
        </w:rPr>
        <w:t xml:space="preserve"> their alignments alone.  I really</w:t>
      </w:r>
      <w:r w:rsidR="0015780D">
        <w:rPr>
          <w:sz w:val="20"/>
        </w:rPr>
        <w:t xml:space="preserve"> take that </w:t>
      </w:r>
      <w:r w:rsidR="00AA0DE1">
        <w:rPr>
          <w:sz w:val="20"/>
        </w:rPr>
        <w:t>part of the game seriously.</w:t>
      </w:r>
      <w:r w:rsidR="007852D9">
        <w:rPr>
          <w:sz w:val="20"/>
        </w:rPr>
        <w:t>”</w:t>
      </w:r>
    </w:p>
    <w:p w:rsidR="00AA0DE1" w:rsidRDefault="00AA0DE1" w:rsidP="003B0AB1">
      <w:pPr>
        <w:jc w:val="both"/>
        <w:rPr>
          <w:sz w:val="20"/>
        </w:rPr>
      </w:pPr>
    </w:p>
    <w:p w:rsidR="00AA0DE1" w:rsidRDefault="00AA0DE1" w:rsidP="003B0AB1">
      <w:pPr>
        <w:jc w:val="both"/>
        <w:rPr>
          <w:sz w:val="20"/>
        </w:rPr>
      </w:pPr>
      <w:r>
        <w:rPr>
          <w:sz w:val="20"/>
        </w:rPr>
        <w:t>(</w:t>
      </w:r>
      <w:proofErr w:type="gramStart"/>
      <w:r>
        <w:rPr>
          <w:sz w:val="20"/>
        </w:rPr>
        <w:t>on</w:t>
      </w:r>
      <w:proofErr w:type="gramEnd"/>
      <w:r>
        <w:rPr>
          <w:sz w:val="20"/>
        </w:rPr>
        <w:t xml:space="preserve"> how difficult is making calls </w:t>
      </w:r>
      <w:r w:rsidR="003D5A0D">
        <w:rPr>
          <w:sz w:val="20"/>
        </w:rPr>
        <w:t>against the Packers defense, with all their movement)  “They do a couple of things that are a little funky, but from some of the games that we’ve played</w:t>
      </w:r>
      <w:r w:rsidR="00275045">
        <w:rPr>
          <w:sz w:val="20"/>
        </w:rPr>
        <w:t xml:space="preserve"> especially the last couple weeks</w:t>
      </w:r>
      <w:r w:rsidR="000D6322">
        <w:rPr>
          <w:sz w:val="20"/>
        </w:rPr>
        <w:t xml:space="preserve"> – l</w:t>
      </w:r>
      <w:r w:rsidR="00275045">
        <w:rPr>
          <w:sz w:val="20"/>
        </w:rPr>
        <w:t>ike the Jets</w:t>
      </w:r>
      <w:r w:rsidR="00FF2732">
        <w:rPr>
          <w:sz w:val="20"/>
        </w:rPr>
        <w:t>, who stay and mix their looks</w:t>
      </w:r>
      <w:r w:rsidR="00144B4E">
        <w:rPr>
          <w:sz w:val="20"/>
        </w:rPr>
        <w:t>. Also</w:t>
      </w:r>
      <w:r w:rsidR="00FF2732">
        <w:rPr>
          <w:sz w:val="20"/>
        </w:rPr>
        <w:t xml:space="preserve"> having multiple games with the Ravens</w:t>
      </w:r>
      <w:r w:rsidR="00CD10D2">
        <w:rPr>
          <w:sz w:val="20"/>
        </w:rPr>
        <w:t xml:space="preserve"> really</w:t>
      </w:r>
      <w:r w:rsidR="00F51F04">
        <w:rPr>
          <w:sz w:val="20"/>
        </w:rPr>
        <w:t xml:space="preserve"> </w:t>
      </w:r>
      <w:r w:rsidR="00CD10D2">
        <w:rPr>
          <w:sz w:val="20"/>
        </w:rPr>
        <w:t>got us prepared for anything that they could possibly show us.  If you can ID the Jets and you can ID the Ravens</w:t>
      </w:r>
      <w:r w:rsidR="00F51F04">
        <w:rPr>
          <w:sz w:val="20"/>
        </w:rPr>
        <w:t>, then you can definitely ID the Packers.</w:t>
      </w:r>
      <w:r w:rsidR="007852D9">
        <w:rPr>
          <w:sz w:val="20"/>
        </w:rPr>
        <w:t>”</w:t>
      </w:r>
    </w:p>
    <w:p w:rsidR="00F51F04" w:rsidRDefault="00F51F04" w:rsidP="003B0AB1">
      <w:pPr>
        <w:jc w:val="both"/>
        <w:rPr>
          <w:sz w:val="20"/>
        </w:rPr>
      </w:pPr>
    </w:p>
    <w:p w:rsidR="00F51F04" w:rsidRDefault="00F51F04" w:rsidP="003B0AB1">
      <w:pPr>
        <w:jc w:val="both"/>
        <w:rPr>
          <w:sz w:val="20"/>
        </w:rPr>
      </w:pPr>
      <w:r>
        <w:rPr>
          <w:sz w:val="20"/>
        </w:rPr>
        <w:t>(</w:t>
      </w:r>
      <w:proofErr w:type="gramStart"/>
      <w:r>
        <w:rPr>
          <w:sz w:val="20"/>
        </w:rPr>
        <w:t>on</w:t>
      </w:r>
      <w:proofErr w:type="gramEnd"/>
      <w:r>
        <w:rPr>
          <w:sz w:val="20"/>
        </w:rPr>
        <w:t xml:space="preserve"> his film work</w:t>
      </w:r>
      <w:r w:rsidR="00144B4E">
        <w:rPr>
          <w:sz w:val="20"/>
        </w:rPr>
        <w:t xml:space="preserve"> and what he sees of B.J. Raji)</w:t>
      </w:r>
      <w:r>
        <w:rPr>
          <w:sz w:val="20"/>
        </w:rPr>
        <w:t xml:space="preserve"> “I do extensive film</w:t>
      </w:r>
      <w:r w:rsidR="000322D8">
        <w:rPr>
          <w:sz w:val="20"/>
        </w:rPr>
        <w:t xml:space="preserve"> </w:t>
      </w:r>
      <w:r>
        <w:rPr>
          <w:sz w:val="20"/>
        </w:rPr>
        <w:t>work</w:t>
      </w:r>
      <w:r w:rsidR="000322D8">
        <w:rPr>
          <w:sz w:val="20"/>
        </w:rPr>
        <w:t xml:space="preserve">.  I really pride myself </w:t>
      </w:r>
      <w:r w:rsidR="00DF702F">
        <w:rPr>
          <w:sz w:val="20"/>
        </w:rPr>
        <w:t>on knowing the game playing in</w:t>
      </w:r>
      <w:r w:rsidR="00E919FE">
        <w:rPr>
          <w:sz w:val="20"/>
        </w:rPr>
        <w:t>side and out.  B.J. is a player.  He has shown that through the playoffs and he’s a big guy with quick moves that can make plays.  We are going to be ready.</w:t>
      </w:r>
      <w:r w:rsidR="007852D9">
        <w:rPr>
          <w:sz w:val="20"/>
        </w:rPr>
        <w:t>”</w:t>
      </w:r>
      <w:r w:rsidR="00E919FE">
        <w:rPr>
          <w:sz w:val="20"/>
        </w:rPr>
        <w:t xml:space="preserve">  </w:t>
      </w:r>
    </w:p>
    <w:p w:rsidR="00C632FA" w:rsidRDefault="00C632FA" w:rsidP="003B0AB1">
      <w:pPr>
        <w:jc w:val="both"/>
        <w:rPr>
          <w:sz w:val="20"/>
        </w:rPr>
      </w:pPr>
    </w:p>
    <w:p w:rsidR="00C632FA" w:rsidRDefault="00C632FA" w:rsidP="003B0AB1">
      <w:pPr>
        <w:jc w:val="both"/>
        <w:rPr>
          <w:sz w:val="20"/>
        </w:rPr>
      </w:pPr>
      <w:r>
        <w:rPr>
          <w:sz w:val="20"/>
        </w:rPr>
        <w:t>(</w:t>
      </w:r>
      <w:proofErr w:type="gramStart"/>
      <w:r>
        <w:rPr>
          <w:sz w:val="20"/>
        </w:rPr>
        <w:t>on</w:t>
      </w:r>
      <w:proofErr w:type="gramEnd"/>
      <w:r>
        <w:rPr>
          <w:sz w:val="20"/>
        </w:rPr>
        <w:t xml:space="preserve"> if they will double team Raji) “We are not game planning him any different than we would any other team, so </w:t>
      </w:r>
      <w:r w:rsidR="00241D45">
        <w:rPr>
          <w:sz w:val="20"/>
        </w:rPr>
        <w:t>it’s my battle if my number is called</w:t>
      </w:r>
      <w:r w:rsidR="00144B4E">
        <w:rPr>
          <w:sz w:val="20"/>
        </w:rPr>
        <w:t>,</w:t>
      </w:r>
      <w:r w:rsidR="00241D45">
        <w:rPr>
          <w:sz w:val="20"/>
        </w:rPr>
        <w:t xml:space="preserve"> and I’ll be ready.”</w:t>
      </w:r>
    </w:p>
    <w:p w:rsidR="00241D45" w:rsidRDefault="00241D45" w:rsidP="003B0AB1">
      <w:pPr>
        <w:jc w:val="both"/>
        <w:rPr>
          <w:sz w:val="20"/>
        </w:rPr>
      </w:pPr>
    </w:p>
    <w:p w:rsidR="00241D45" w:rsidRDefault="00930FD7" w:rsidP="003B0AB1">
      <w:pPr>
        <w:jc w:val="both"/>
        <w:rPr>
          <w:sz w:val="20"/>
        </w:rPr>
      </w:pPr>
      <w:r>
        <w:rPr>
          <w:sz w:val="20"/>
        </w:rPr>
        <w:t>(</w:t>
      </w:r>
      <w:proofErr w:type="gramStart"/>
      <w:r>
        <w:rPr>
          <w:sz w:val="20"/>
        </w:rPr>
        <w:t>on</w:t>
      </w:r>
      <w:proofErr w:type="gramEnd"/>
      <w:r>
        <w:rPr>
          <w:sz w:val="20"/>
        </w:rPr>
        <w:t xml:space="preserve"> his necklace (with a bullet on it) and its meaning) “I have a friend that was in the Special Forces for years</w:t>
      </w:r>
      <w:r w:rsidR="00144B4E">
        <w:rPr>
          <w:sz w:val="20"/>
        </w:rPr>
        <w:t>,</w:t>
      </w:r>
      <w:r w:rsidR="002F5605">
        <w:rPr>
          <w:sz w:val="20"/>
        </w:rPr>
        <w:t xml:space="preserve"> and he sent it over when he was in one of his tours.  I have just been wearing it ever since to support those guys.</w:t>
      </w:r>
      <w:r w:rsidR="000B15D3">
        <w:rPr>
          <w:sz w:val="20"/>
        </w:rPr>
        <w:t>”</w:t>
      </w:r>
    </w:p>
    <w:p w:rsidR="000B15D3" w:rsidRDefault="000B15D3" w:rsidP="003B0AB1">
      <w:pPr>
        <w:jc w:val="both"/>
        <w:rPr>
          <w:sz w:val="20"/>
        </w:rPr>
      </w:pPr>
    </w:p>
    <w:p w:rsidR="000B15D3" w:rsidRDefault="000B15D3" w:rsidP="003B0AB1">
      <w:pPr>
        <w:jc w:val="both"/>
        <w:rPr>
          <w:sz w:val="20"/>
        </w:rPr>
      </w:pPr>
      <w:r>
        <w:rPr>
          <w:sz w:val="20"/>
        </w:rPr>
        <w:t>(</w:t>
      </w:r>
      <w:proofErr w:type="gramStart"/>
      <w:r>
        <w:rPr>
          <w:sz w:val="20"/>
        </w:rPr>
        <w:t>on</w:t>
      </w:r>
      <w:proofErr w:type="gramEnd"/>
      <w:r>
        <w:rPr>
          <w:sz w:val="20"/>
        </w:rPr>
        <w:t xml:space="preserve"> his thoughts on possibly starting) “If I have the chance</w:t>
      </w:r>
      <w:r w:rsidR="00144B4E">
        <w:rPr>
          <w:sz w:val="20"/>
        </w:rPr>
        <w:t>,</w:t>
      </w:r>
      <w:r>
        <w:rPr>
          <w:sz w:val="20"/>
        </w:rPr>
        <w:t xml:space="preserve"> </w:t>
      </w:r>
      <w:r w:rsidR="00651780">
        <w:rPr>
          <w:sz w:val="20"/>
        </w:rPr>
        <w:t>and Pouncey is going to be out for the game, then I’m excited about the opportunity to show that I can take the reins of the offensive line and hopefully lead these guys to a win.”</w:t>
      </w:r>
    </w:p>
    <w:p w:rsidR="00651780" w:rsidRDefault="00651780" w:rsidP="003B0AB1">
      <w:pPr>
        <w:jc w:val="both"/>
        <w:rPr>
          <w:sz w:val="20"/>
        </w:rPr>
      </w:pPr>
    </w:p>
    <w:p w:rsidR="00651780" w:rsidRDefault="00456C94" w:rsidP="003B0AB1">
      <w:pPr>
        <w:jc w:val="both"/>
        <w:rPr>
          <w:sz w:val="20"/>
        </w:rPr>
      </w:pPr>
      <w:r>
        <w:rPr>
          <w:sz w:val="20"/>
        </w:rPr>
        <w:t>(</w:t>
      </w:r>
      <w:proofErr w:type="gramStart"/>
      <w:r>
        <w:rPr>
          <w:sz w:val="20"/>
        </w:rPr>
        <w:t>on</w:t>
      </w:r>
      <w:proofErr w:type="gramEnd"/>
      <w:r>
        <w:rPr>
          <w:sz w:val="20"/>
        </w:rPr>
        <w:t xml:space="preserve"> his calm demeanor) “I am looking at it as once that ball in snapped, </w:t>
      </w:r>
      <w:r w:rsidR="00716FCB">
        <w:rPr>
          <w:sz w:val="20"/>
        </w:rPr>
        <w:t>it’s just another football game.  All this stuff leading up to it is just something you have to do</w:t>
      </w:r>
      <w:r w:rsidR="00935737">
        <w:rPr>
          <w:sz w:val="20"/>
        </w:rPr>
        <w:t>,</w:t>
      </w:r>
      <w:r w:rsidR="00716FCB">
        <w:rPr>
          <w:sz w:val="20"/>
        </w:rPr>
        <w:t xml:space="preserve"> and you know I enjoy talking to you guys, but when the ball is snapped that’s when the real show begins.”</w:t>
      </w:r>
    </w:p>
    <w:p w:rsidR="00716FCB" w:rsidRDefault="00716FCB" w:rsidP="003B0AB1">
      <w:pPr>
        <w:jc w:val="both"/>
        <w:rPr>
          <w:sz w:val="20"/>
        </w:rPr>
      </w:pPr>
    </w:p>
    <w:p w:rsidR="00716FCB" w:rsidRDefault="00971C1B" w:rsidP="003B0AB1">
      <w:pPr>
        <w:jc w:val="both"/>
        <w:rPr>
          <w:sz w:val="20"/>
        </w:rPr>
      </w:pPr>
      <w:r>
        <w:rPr>
          <w:sz w:val="20"/>
        </w:rPr>
        <w:t>(</w:t>
      </w:r>
      <w:proofErr w:type="gramStart"/>
      <w:r>
        <w:rPr>
          <w:sz w:val="20"/>
        </w:rPr>
        <w:t>on</w:t>
      </w:r>
      <w:proofErr w:type="gramEnd"/>
      <w:r>
        <w:rPr>
          <w:sz w:val="20"/>
        </w:rPr>
        <w:t xml:space="preserve"> stepping in during the Jets game) “</w:t>
      </w:r>
      <w:r w:rsidR="00B62FBC">
        <w:rPr>
          <w:sz w:val="20"/>
        </w:rPr>
        <w:t xml:space="preserve">Whenever somebody goes down the next person that steps up, there can’t be any drop off.  That is something that Coach Tomlin preaches </w:t>
      </w:r>
      <w:r w:rsidR="00DC2E76">
        <w:rPr>
          <w:sz w:val="20"/>
        </w:rPr>
        <w:t xml:space="preserve">all the time and being in the backup position especially in multiple roles you have to be ready at any time </w:t>
      </w:r>
      <w:r w:rsidR="007852D9">
        <w:rPr>
          <w:sz w:val="20"/>
        </w:rPr>
        <w:t>to go in and not miss a beat.  I felt like I did that against the Jets and hopefully I will continue to do that.”</w:t>
      </w:r>
    </w:p>
    <w:p w:rsidR="007852D9" w:rsidRDefault="007852D9" w:rsidP="003B0AB1">
      <w:pPr>
        <w:jc w:val="both"/>
        <w:rPr>
          <w:sz w:val="20"/>
        </w:rPr>
      </w:pPr>
    </w:p>
    <w:p w:rsidR="007852D9" w:rsidRPr="00A94518" w:rsidRDefault="007852D9" w:rsidP="007852D9">
      <w:pPr>
        <w:jc w:val="center"/>
        <w:rPr>
          <w:sz w:val="20"/>
        </w:rPr>
      </w:pPr>
      <w:r>
        <w:rPr>
          <w:sz w:val="20"/>
        </w:rPr>
        <w:t>-</w:t>
      </w:r>
      <w:proofErr w:type="gramStart"/>
      <w:r>
        <w:rPr>
          <w:sz w:val="20"/>
        </w:rPr>
        <w:t>more</w:t>
      </w:r>
      <w:proofErr w:type="gramEnd"/>
      <w:r>
        <w:rPr>
          <w:sz w:val="20"/>
        </w:rPr>
        <w:t>-</w:t>
      </w:r>
    </w:p>
    <w:p w:rsidR="007F451B" w:rsidRDefault="005649C0" w:rsidP="003B0AB1">
      <w:pPr>
        <w:jc w:val="both"/>
        <w:rPr>
          <w:sz w:val="20"/>
        </w:rPr>
      </w:pPr>
      <w:r>
        <w:rPr>
          <w:sz w:val="20"/>
        </w:rPr>
        <w:t xml:space="preserve"> </w:t>
      </w:r>
    </w:p>
    <w:p w:rsidR="00780C35" w:rsidRDefault="00780C35" w:rsidP="003B0AB1">
      <w:pPr>
        <w:jc w:val="both"/>
        <w:rPr>
          <w:sz w:val="20"/>
        </w:rPr>
      </w:pPr>
    </w:p>
    <w:p w:rsidR="00780C35" w:rsidRDefault="00780C35" w:rsidP="00780C35">
      <w:pPr>
        <w:rPr>
          <w:b/>
          <w:sz w:val="20"/>
        </w:rPr>
      </w:pPr>
      <w:r>
        <w:rPr>
          <w:b/>
          <w:sz w:val="20"/>
        </w:rPr>
        <w:lastRenderedPageBreak/>
        <w:t>FOR IMMEDIATE RELEASE</w:t>
      </w:r>
    </w:p>
    <w:p w:rsidR="00780C35" w:rsidRDefault="00780C35" w:rsidP="00780C35">
      <w:pPr>
        <w:rPr>
          <w:b/>
          <w:sz w:val="20"/>
        </w:rPr>
      </w:pPr>
      <w:r>
        <w:rPr>
          <w:b/>
          <w:sz w:val="20"/>
        </w:rPr>
        <w:t>Super Bowl XLV – Tuesday, February 1</w:t>
      </w:r>
      <w:proofErr w:type="gramStart"/>
      <w:r>
        <w:rPr>
          <w:b/>
          <w:sz w:val="20"/>
        </w:rPr>
        <w:t>,  2011</w:t>
      </w:r>
      <w:proofErr w:type="gramEnd"/>
    </w:p>
    <w:p w:rsidR="00780C35" w:rsidRDefault="00780C35" w:rsidP="00780C35">
      <w:pPr>
        <w:rPr>
          <w:sz w:val="20"/>
        </w:rPr>
      </w:pPr>
    </w:p>
    <w:p w:rsidR="00780C35" w:rsidRDefault="00780C35" w:rsidP="00780C35">
      <w:pPr>
        <w:rPr>
          <w:sz w:val="20"/>
        </w:rPr>
      </w:pPr>
    </w:p>
    <w:p w:rsidR="00780C35" w:rsidRDefault="00780C35" w:rsidP="00780C35">
      <w:pPr>
        <w:jc w:val="both"/>
        <w:rPr>
          <w:b/>
          <w:sz w:val="20"/>
          <w:u w:val="single"/>
        </w:rPr>
      </w:pPr>
      <w:r>
        <w:rPr>
          <w:b/>
          <w:sz w:val="20"/>
          <w:u w:val="single"/>
        </w:rPr>
        <w:t>QUOTES FROM PITTSBURGH STEELERS MEDIA DAY</w:t>
      </w:r>
    </w:p>
    <w:p w:rsidR="00780C35" w:rsidRDefault="00780C35" w:rsidP="00780C35">
      <w:pPr>
        <w:jc w:val="both"/>
        <w:rPr>
          <w:b/>
          <w:sz w:val="20"/>
          <w:u w:val="single"/>
        </w:rPr>
      </w:pPr>
    </w:p>
    <w:p w:rsidR="00780C35" w:rsidRDefault="0093472F" w:rsidP="00780C35">
      <w:pPr>
        <w:jc w:val="both"/>
        <w:rPr>
          <w:b/>
          <w:sz w:val="20"/>
        </w:rPr>
      </w:pPr>
      <w:r>
        <w:rPr>
          <w:b/>
          <w:sz w:val="20"/>
        </w:rPr>
        <w:t>MORE</w:t>
      </w:r>
      <w:r w:rsidR="00780C35">
        <w:rPr>
          <w:b/>
          <w:sz w:val="20"/>
        </w:rPr>
        <w:t xml:space="preserve"> DOUG LEGURSKY</w:t>
      </w:r>
    </w:p>
    <w:p w:rsidR="00780C35" w:rsidRDefault="00780C35" w:rsidP="003B0AB1">
      <w:pPr>
        <w:jc w:val="both"/>
        <w:rPr>
          <w:sz w:val="20"/>
        </w:rPr>
      </w:pPr>
    </w:p>
    <w:p w:rsidR="0093472F" w:rsidRDefault="00133188" w:rsidP="003B0AB1">
      <w:pPr>
        <w:jc w:val="both"/>
        <w:rPr>
          <w:sz w:val="20"/>
        </w:rPr>
      </w:pPr>
      <w:r>
        <w:rPr>
          <w:sz w:val="20"/>
        </w:rPr>
        <w:t>(</w:t>
      </w:r>
      <w:proofErr w:type="gramStart"/>
      <w:r>
        <w:rPr>
          <w:sz w:val="20"/>
        </w:rPr>
        <w:t>on</w:t>
      </w:r>
      <w:proofErr w:type="gramEnd"/>
      <w:r>
        <w:rPr>
          <w:sz w:val="20"/>
        </w:rPr>
        <w:t xml:space="preserve"> the line the standard is the standard from Coach Tomlin) “Yeah, I’ve </w:t>
      </w:r>
      <w:r w:rsidR="00F2595E">
        <w:rPr>
          <w:sz w:val="20"/>
        </w:rPr>
        <w:t>bought into it. I think more than anything it means somebody goes down and somebody steps in there, there can’t be any falloff in play</w:t>
      </w:r>
      <w:r w:rsidR="001E672A">
        <w:rPr>
          <w:sz w:val="20"/>
        </w:rPr>
        <w:t>.  You have to deliver just as much as the guy in front of you.</w:t>
      </w:r>
      <w:r w:rsidR="00EB345A">
        <w:rPr>
          <w:sz w:val="20"/>
        </w:rPr>
        <w:t xml:space="preserve">  I think if we can do that we can get a win.”</w:t>
      </w:r>
    </w:p>
    <w:p w:rsidR="00EB345A" w:rsidRDefault="00EB345A" w:rsidP="003B0AB1">
      <w:pPr>
        <w:jc w:val="both"/>
        <w:rPr>
          <w:sz w:val="20"/>
        </w:rPr>
      </w:pPr>
    </w:p>
    <w:p w:rsidR="00D3418F" w:rsidRDefault="00EB345A" w:rsidP="003B0AB1">
      <w:pPr>
        <w:jc w:val="both"/>
        <w:rPr>
          <w:sz w:val="20"/>
        </w:rPr>
      </w:pPr>
      <w:r>
        <w:rPr>
          <w:sz w:val="20"/>
        </w:rPr>
        <w:t>(</w:t>
      </w:r>
      <w:proofErr w:type="gramStart"/>
      <w:r>
        <w:rPr>
          <w:sz w:val="20"/>
        </w:rPr>
        <w:t>on</w:t>
      </w:r>
      <w:proofErr w:type="gramEnd"/>
      <w:r>
        <w:rPr>
          <w:sz w:val="20"/>
        </w:rPr>
        <w:t xml:space="preserve"> his teammates trust in him) “I think it’s just </w:t>
      </w:r>
      <w:r w:rsidR="00D3418F">
        <w:rPr>
          <w:sz w:val="20"/>
        </w:rPr>
        <w:t>trying to be a student of the game.  I really enjoy trying to figure the game of football, trying to figure out what defenses are going to do.”</w:t>
      </w:r>
    </w:p>
    <w:p w:rsidR="00D3418F" w:rsidRDefault="00D3418F" w:rsidP="003B0AB1">
      <w:pPr>
        <w:jc w:val="both"/>
        <w:rPr>
          <w:sz w:val="20"/>
        </w:rPr>
      </w:pPr>
    </w:p>
    <w:p w:rsidR="00711520" w:rsidRDefault="002C3874" w:rsidP="003B0AB1">
      <w:pPr>
        <w:jc w:val="both"/>
        <w:rPr>
          <w:sz w:val="20"/>
        </w:rPr>
      </w:pPr>
      <w:r>
        <w:rPr>
          <w:sz w:val="20"/>
        </w:rPr>
        <w:t>(</w:t>
      </w:r>
      <w:proofErr w:type="gramStart"/>
      <w:r>
        <w:rPr>
          <w:sz w:val="20"/>
        </w:rPr>
        <w:t>on</w:t>
      </w:r>
      <w:proofErr w:type="gramEnd"/>
      <w:r>
        <w:rPr>
          <w:sz w:val="20"/>
        </w:rPr>
        <w:t xml:space="preserve"> </w:t>
      </w:r>
      <w:r w:rsidR="0087201F">
        <w:rPr>
          <w:sz w:val="20"/>
        </w:rPr>
        <w:t>facing a 3-4 defense and Casey Hampton in practice) “Their (Green Bay’s) defense is just like ours pretty much</w:t>
      </w:r>
      <w:r w:rsidR="00CF662C">
        <w:rPr>
          <w:sz w:val="20"/>
        </w:rPr>
        <w:t xml:space="preserve">, especially when they go into their nickel stuff, but in their regular as well.  Yeah, Hampton is a very similar player to him (Raji) </w:t>
      </w:r>
      <w:r w:rsidR="004C4338">
        <w:rPr>
          <w:sz w:val="20"/>
        </w:rPr>
        <w:t xml:space="preserve">– </w:t>
      </w:r>
      <w:r w:rsidR="00711520">
        <w:rPr>
          <w:sz w:val="20"/>
        </w:rPr>
        <w:t xml:space="preserve">size, low base, </w:t>
      </w:r>
      <w:proofErr w:type="gramStart"/>
      <w:r w:rsidR="00711520">
        <w:rPr>
          <w:sz w:val="20"/>
        </w:rPr>
        <w:t>speed</w:t>
      </w:r>
      <w:proofErr w:type="gramEnd"/>
      <w:r w:rsidR="00711520">
        <w:rPr>
          <w:sz w:val="20"/>
        </w:rPr>
        <w:t xml:space="preserve"> guy has some </w:t>
      </w:r>
      <w:proofErr w:type="spellStart"/>
      <w:r w:rsidR="00711520">
        <w:rPr>
          <w:sz w:val="20"/>
        </w:rPr>
        <w:t>quicks</w:t>
      </w:r>
      <w:proofErr w:type="spellEnd"/>
      <w:r w:rsidR="00711520">
        <w:rPr>
          <w:sz w:val="20"/>
        </w:rPr>
        <w:t xml:space="preserve"> to him.  So it has been good practice.  </w:t>
      </w:r>
    </w:p>
    <w:p w:rsidR="008F2ADB" w:rsidRDefault="008F2ADB" w:rsidP="003B0AB1">
      <w:pPr>
        <w:jc w:val="both"/>
        <w:rPr>
          <w:sz w:val="20"/>
        </w:rPr>
      </w:pPr>
    </w:p>
    <w:p w:rsidR="008F2ADB" w:rsidRDefault="008F2ADB" w:rsidP="008F2ADB">
      <w:pPr>
        <w:jc w:val="center"/>
        <w:rPr>
          <w:sz w:val="20"/>
        </w:rPr>
      </w:pPr>
      <w:r>
        <w:rPr>
          <w:sz w:val="20"/>
        </w:rPr>
        <w:t>-</w:t>
      </w:r>
      <w:proofErr w:type="gramStart"/>
      <w:r>
        <w:rPr>
          <w:sz w:val="20"/>
        </w:rPr>
        <w:t>end</w:t>
      </w:r>
      <w:proofErr w:type="gramEnd"/>
      <w:r>
        <w:rPr>
          <w:sz w:val="20"/>
        </w:rPr>
        <w:t>-</w:t>
      </w:r>
    </w:p>
    <w:p w:rsidR="00711520" w:rsidRDefault="00711520" w:rsidP="003B0AB1">
      <w:pPr>
        <w:jc w:val="both"/>
        <w:rPr>
          <w:sz w:val="20"/>
        </w:rPr>
      </w:pPr>
    </w:p>
    <w:p w:rsidR="00EB345A" w:rsidRPr="004C0761" w:rsidRDefault="00D3418F" w:rsidP="003B0AB1">
      <w:pPr>
        <w:jc w:val="both"/>
        <w:rPr>
          <w:sz w:val="20"/>
        </w:rPr>
      </w:pPr>
      <w:r>
        <w:rPr>
          <w:sz w:val="20"/>
        </w:rPr>
        <w:t xml:space="preserve">  </w:t>
      </w:r>
    </w:p>
    <w:sectPr w:rsidR="00EB345A" w:rsidRPr="004C0761" w:rsidSect="001453A6">
      <w:headerReference w:type="default" r:id="rId6"/>
      <w:pgSz w:w="12240" w:h="15840" w:code="1"/>
      <w:pgMar w:top="216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4E" w:rsidRDefault="00144B4E">
      <w:r>
        <w:separator/>
      </w:r>
    </w:p>
  </w:endnote>
  <w:endnote w:type="continuationSeparator" w:id="0">
    <w:p w:rsidR="00144B4E" w:rsidRDefault="00144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4E" w:rsidRDefault="00144B4E">
      <w:r>
        <w:separator/>
      </w:r>
    </w:p>
  </w:footnote>
  <w:footnote w:type="continuationSeparator" w:id="0">
    <w:p w:rsidR="00144B4E" w:rsidRDefault="0014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B4E" w:rsidRDefault="00144B4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20C6"/>
    <w:rsid w:val="000207B2"/>
    <w:rsid w:val="000322D8"/>
    <w:rsid w:val="00037C79"/>
    <w:rsid w:val="000512F0"/>
    <w:rsid w:val="000515E2"/>
    <w:rsid w:val="000623D6"/>
    <w:rsid w:val="00090B95"/>
    <w:rsid w:val="0009774B"/>
    <w:rsid w:val="000B15D3"/>
    <w:rsid w:val="000D4AD6"/>
    <w:rsid w:val="000D6322"/>
    <w:rsid w:val="00105164"/>
    <w:rsid w:val="00122443"/>
    <w:rsid w:val="00126700"/>
    <w:rsid w:val="00133188"/>
    <w:rsid w:val="00144B4E"/>
    <w:rsid w:val="001453A6"/>
    <w:rsid w:val="00156BE2"/>
    <w:rsid w:val="0015780D"/>
    <w:rsid w:val="00197784"/>
    <w:rsid w:val="001B405B"/>
    <w:rsid w:val="001C716C"/>
    <w:rsid w:val="001C7573"/>
    <w:rsid w:val="001E672A"/>
    <w:rsid w:val="001F2781"/>
    <w:rsid w:val="002179D0"/>
    <w:rsid w:val="002270DB"/>
    <w:rsid w:val="00241D45"/>
    <w:rsid w:val="00257726"/>
    <w:rsid w:val="00264267"/>
    <w:rsid w:val="002673CF"/>
    <w:rsid w:val="00275045"/>
    <w:rsid w:val="00282B62"/>
    <w:rsid w:val="002C3874"/>
    <w:rsid w:val="002F5605"/>
    <w:rsid w:val="002F5B0B"/>
    <w:rsid w:val="00313BA6"/>
    <w:rsid w:val="00340549"/>
    <w:rsid w:val="0034352F"/>
    <w:rsid w:val="003847F2"/>
    <w:rsid w:val="003B0AB1"/>
    <w:rsid w:val="003C4743"/>
    <w:rsid w:val="003D1D14"/>
    <w:rsid w:val="003D5A0D"/>
    <w:rsid w:val="00440340"/>
    <w:rsid w:val="00456C94"/>
    <w:rsid w:val="00457289"/>
    <w:rsid w:val="00460CDC"/>
    <w:rsid w:val="00465281"/>
    <w:rsid w:val="00494EA8"/>
    <w:rsid w:val="00496DEC"/>
    <w:rsid w:val="004A71AD"/>
    <w:rsid w:val="004B7792"/>
    <w:rsid w:val="004C0761"/>
    <w:rsid w:val="004C4338"/>
    <w:rsid w:val="004C7E19"/>
    <w:rsid w:val="004E7852"/>
    <w:rsid w:val="0053312B"/>
    <w:rsid w:val="005649C0"/>
    <w:rsid w:val="005A1F25"/>
    <w:rsid w:val="005E34B4"/>
    <w:rsid w:val="005E4311"/>
    <w:rsid w:val="006410B8"/>
    <w:rsid w:val="00651780"/>
    <w:rsid w:val="00656046"/>
    <w:rsid w:val="00661B59"/>
    <w:rsid w:val="0068046A"/>
    <w:rsid w:val="0068580A"/>
    <w:rsid w:val="006964EC"/>
    <w:rsid w:val="006B660A"/>
    <w:rsid w:val="006D17F4"/>
    <w:rsid w:val="00711520"/>
    <w:rsid w:val="00716FCB"/>
    <w:rsid w:val="00717EEA"/>
    <w:rsid w:val="00720033"/>
    <w:rsid w:val="0073002C"/>
    <w:rsid w:val="0073748F"/>
    <w:rsid w:val="00752670"/>
    <w:rsid w:val="00754F5D"/>
    <w:rsid w:val="00780C35"/>
    <w:rsid w:val="007852D9"/>
    <w:rsid w:val="007C6254"/>
    <w:rsid w:val="007D00BD"/>
    <w:rsid w:val="007F451B"/>
    <w:rsid w:val="00821A9D"/>
    <w:rsid w:val="00822927"/>
    <w:rsid w:val="00826157"/>
    <w:rsid w:val="00850C06"/>
    <w:rsid w:val="0087201F"/>
    <w:rsid w:val="00877B48"/>
    <w:rsid w:val="00881BE6"/>
    <w:rsid w:val="008B12C3"/>
    <w:rsid w:val="008B75EB"/>
    <w:rsid w:val="008D13B3"/>
    <w:rsid w:val="008F2ADB"/>
    <w:rsid w:val="00930FD7"/>
    <w:rsid w:val="0093472F"/>
    <w:rsid w:val="00935737"/>
    <w:rsid w:val="00971C1B"/>
    <w:rsid w:val="009951BB"/>
    <w:rsid w:val="009979B4"/>
    <w:rsid w:val="009A569F"/>
    <w:rsid w:val="009B62E9"/>
    <w:rsid w:val="009C6404"/>
    <w:rsid w:val="009E2918"/>
    <w:rsid w:val="009E6C9F"/>
    <w:rsid w:val="009E7553"/>
    <w:rsid w:val="00A07288"/>
    <w:rsid w:val="00A31D1C"/>
    <w:rsid w:val="00A94518"/>
    <w:rsid w:val="00AA0DE1"/>
    <w:rsid w:val="00AA3CA0"/>
    <w:rsid w:val="00AD3769"/>
    <w:rsid w:val="00B067BE"/>
    <w:rsid w:val="00B62FBC"/>
    <w:rsid w:val="00B83031"/>
    <w:rsid w:val="00BD1099"/>
    <w:rsid w:val="00C02FA0"/>
    <w:rsid w:val="00C45F92"/>
    <w:rsid w:val="00C632FA"/>
    <w:rsid w:val="00C962E1"/>
    <w:rsid w:val="00CC057D"/>
    <w:rsid w:val="00CC698D"/>
    <w:rsid w:val="00CC7717"/>
    <w:rsid w:val="00CD09E7"/>
    <w:rsid w:val="00CD10D2"/>
    <w:rsid w:val="00CD4477"/>
    <w:rsid w:val="00CD7822"/>
    <w:rsid w:val="00CF662C"/>
    <w:rsid w:val="00D230C8"/>
    <w:rsid w:val="00D30A0C"/>
    <w:rsid w:val="00D330C6"/>
    <w:rsid w:val="00D3418F"/>
    <w:rsid w:val="00D44956"/>
    <w:rsid w:val="00D60738"/>
    <w:rsid w:val="00D63F14"/>
    <w:rsid w:val="00D82CF3"/>
    <w:rsid w:val="00D82CFF"/>
    <w:rsid w:val="00D82EB9"/>
    <w:rsid w:val="00DA5ECA"/>
    <w:rsid w:val="00DC2E76"/>
    <w:rsid w:val="00DC2FFF"/>
    <w:rsid w:val="00DF702F"/>
    <w:rsid w:val="00E177CC"/>
    <w:rsid w:val="00E320C6"/>
    <w:rsid w:val="00E45F3E"/>
    <w:rsid w:val="00E61C9D"/>
    <w:rsid w:val="00E74DD0"/>
    <w:rsid w:val="00E839BA"/>
    <w:rsid w:val="00E919FE"/>
    <w:rsid w:val="00EA3920"/>
    <w:rsid w:val="00EB345A"/>
    <w:rsid w:val="00EC0ED7"/>
    <w:rsid w:val="00EC1E63"/>
    <w:rsid w:val="00EC665B"/>
    <w:rsid w:val="00EE3385"/>
    <w:rsid w:val="00EE721D"/>
    <w:rsid w:val="00F02E0E"/>
    <w:rsid w:val="00F062CD"/>
    <w:rsid w:val="00F2595E"/>
    <w:rsid w:val="00F30849"/>
    <w:rsid w:val="00F4792A"/>
    <w:rsid w:val="00F51F04"/>
    <w:rsid w:val="00F5310C"/>
    <w:rsid w:val="00F6084C"/>
    <w:rsid w:val="00F721D6"/>
    <w:rsid w:val="00FA19A0"/>
    <w:rsid w:val="00FC278F"/>
    <w:rsid w:val="00FD6AF0"/>
    <w:rsid w:val="00FF2732"/>
    <w:rsid w:val="00FF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0C6"/>
    <w:rPr>
      <w:sz w:val="24"/>
    </w:rPr>
  </w:style>
  <w:style w:type="paragraph" w:styleId="Heading1">
    <w:name w:val="heading 1"/>
    <w:basedOn w:val="Normal"/>
    <w:next w:val="Normal"/>
    <w:qFormat/>
    <w:rsid w:val="00E320C6"/>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20C6"/>
    <w:pPr>
      <w:tabs>
        <w:tab w:val="center" w:pos="4320"/>
        <w:tab w:val="right" w:pos="8640"/>
      </w:tabs>
    </w:pPr>
  </w:style>
  <w:style w:type="paragraph" w:styleId="Footer">
    <w:name w:val="footer"/>
    <w:basedOn w:val="Normal"/>
    <w:rsid w:val="00E320C6"/>
    <w:pPr>
      <w:tabs>
        <w:tab w:val="center" w:pos="4320"/>
        <w:tab w:val="right" w:pos="8640"/>
      </w:tabs>
    </w:pPr>
  </w:style>
  <w:style w:type="paragraph" w:styleId="BalloonText">
    <w:name w:val="Balloon Text"/>
    <w:basedOn w:val="Normal"/>
    <w:semiHidden/>
    <w:rsid w:val="00AA3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B%2044%20Miami\Media%20Center\Quot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QuoteSheet.dot</Template>
  <TotalTime>58</TotalTime>
  <Pages>2</Pages>
  <Words>919</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NFL</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NFL</dc:creator>
  <cp:keywords/>
  <dc:description/>
  <cp:lastModifiedBy>NFL</cp:lastModifiedBy>
  <cp:revision>8</cp:revision>
  <cp:lastPrinted>2011-02-01T22:35:00Z</cp:lastPrinted>
  <dcterms:created xsi:type="dcterms:W3CDTF">2011-02-01T21:43:00Z</dcterms:created>
  <dcterms:modified xsi:type="dcterms:W3CDTF">2011-02-01T22:42:00Z</dcterms:modified>
</cp:coreProperties>
</file>